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78" w:rsidRDefault="00231A78">
      <w:pPr>
        <w:rPr>
          <w:rFonts w:cs="Arial"/>
          <w:b/>
          <w:bCs/>
        </w:rPr>
      </w:pPr>
      <w:bookmarkStart w:id="0" w:name="_GoBack"/>
      <w:bookmarkEnd w:id="0"/>
    </w:p>
    <w:p w:rsidR="00485AC6" w:rsidRDefault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pBdr>
          <w:bottom w:val="single" w:sz="4" w:space="1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AUTORITZACIÓ PER A LA REALITZACIÓ DEL SERVEI COMUNITARI</w:t>
      </w: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pBdr>
          <w:bottom w:val="single" w:sz="4" w:space="1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Dades del pare, mare o tutor/a de l’alumne/a</w:t>
      </w:r>
    </w:p>
    <w:p w:rsidR="00485AC6" w:rsidRPr="00485AC6" w:rsidRDefault="00485AC6" w:rsidP="00485AC6">
      <w:pPr>
        <w:rPr>
          <w:rFonts w:cs="Arial"/>
          <w:bCs/>
        </w:rPr>
      </w:pPr>
      <w:r w:rsidRPr="00485AC6">
        <w:rPr>
          <w:rFonts w:cs="Arial"/>
          <w:bCs/>
        </w:rPr>
        <w:t>Nom i cognoms</w:t>
      </w: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pBdr>
          <w:bottom w:val="single" w:sz="4" w:space="1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Dades de l’alumne/a</w:t>
      </w:r>
    </w:p>
    <w:p w:rsidR="00485AC6" w:rsidRPr="00485AC6" w:rsidRDefault="00485AC6" w:rsidP="00485AC6">
      <w:pPr>
        <w:rPr>
          <w:rFonts w:cs="Arial"/>
          <w:bCs/>
        </w:rPr>
      </w:pPr>
      <w:r w:rsidRPr="00485AC6">
        <w:rPr>
          <w:rFonts w:cs="Arial"/>
          <w:bCs/>
        </w:rPr>
        <w:t>Nom i cognoms</w:t>
      </w: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pBdr>
          <w:bottom w:val="single" w:sz="4" w:space="1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Dades del servei comunitari</w:t>
      </w:r>
    </w:p>
    <w:p w:rsidR="00485AC6" w:rsidRPr="00485AC6" w:rsidRDefault="00485AC6" w:rsidP="00485AC6">
      <w:pPr>
        <w:rPr>
          <w:rFonts w:cs="Arial"/>
          <w:bCs/>
        </w:rPr>
      </w:pPr>
      <w:r w:rsidRPr="00485AC6">
        <w:rPr>
          <w:rFonts w:cs="Arial"/>
          <w:bCs/>
        </w:rPr>
        <w:t>Nom de l’entitat</w:t>
      </w:r>
      <w:r>
        <w:rPr>
          <w:rFonts w:cs="Arial"/>
          <w:bCs/>
        </w:rPr>
        <w:t>:</w:t>
      </w:r>
    </w:p>
    <w:p w:rsidR="00485AC6" w:rsidRPr="00485AC6" w:rsidRDefault="00485AC6" w:rsidP="00485AC6">
      <w:pPr>
        <w:rPr>
          <w:rFonts w:cs="Arial"/>
          <w:bCs/>
        </w:rPr>
      </w:pPr>
      <w:r w:rsidRPr="00485AC6">
        <w:rPr>
          <w:rFonts w:cs="Arial"/>
          <w:bCs/>
        </w:rPr>
        <w:t>Adreça</w:t>
      </w:r>
      <w:r>
        <w:rPr>
          <w:rFonts w:cs="Arial"/>
          <w:bCs/>
        </w:rPr>
        <w:t>:</w:t>
      </w:r>
    </w:p>
    <w:p w:rsidR="00485AC6" w:rsidRPr="00485AC6" w:rsidRDefault="00485AC6" w:rsidP="00485AC6">
      <w:pPr>
        <w:rPr>
          <w:rFonts w:cs="Arial"/>
          <w:bCs/>
        </w:rPr>
      </w:pPr>
      <w:r w:rsidRPr="00485AC6">
        <w:rPr>
          <w:rFonts w:cs="Arial"/>
          <w:bCs/>
        </w:rPr>
        <w:t>No</w:t>
      </w:r>
      <w:r>
        <w:rPr>
          <w:rFonts w:cs="Arial"/>
          <w:bCs/>
        </w:rPr>
        <w:t>m i cognoms d</w:t>
      </w:r>
      <w:r w:rsidRPr="00485AC6">
        <w:rPr>
          <w:rFonts w:cs="Arial"/>
          <w:bCs/>
        </w:rPr>
        <w:t>e</w:t>
      </w:r>
      <w:r>
        <w:rPr>
          <w:rFonts w:cs="Arial"/>
          <w:bCs/>
        </w:rPr>
        <w:t xml:space="preserve"> </w:t>
      </w:r>
      <w:r w:rsidRPr="00485AC6">
        <w:rPr>
          <w:rFonts w:cs="Arial"/>
          <w:bCs/>
        </w:rPr>
        <w:t>la persona de contacte</w:t>
      </w:r>
      <w:r>
        <w:rPr>
          <w:rFonts w:cs="Arial"/>
          <w:bCs/>
        </w:rPr>
        <w:t>:</w:t>
      </w:r>
    </w:p>
    <w:p w:rsidR="00485AC6" w:rsidRPr="00485AC6" w:rsidRDefault="00485AC6" w:rsidP="00485AC6">
      <w:pPr>
        <w:rPr>
          <w:rFonts w:cs="Arial"/>
          <w:bCs/>
        </w:rPr>
      </w:pPr>
      <w:r w:rsidRPr="00485AC6">
        <w:rPr>
          <w:rFonts w:cs="Arial"/>
          <w:bCs/>
        </w:rPr>
        <w:t>Tipus d’activitat de l’entitat:</w:t>
      </w:r>
    </w:p>
    <w:p w:rsidR="00485AC6" w:rsidRPr="00485AC6" w:rsidRDefault="00485AC6" w:rsidP="00485AC6">
      <w:pPr>
        <w:rPr>
          <w:rFonts w:cs="Arial"/>
          <w:bCs/>
        </w:rPr>
      </w:pPr>
      <w:r w:rsidRPr="00485AC6">
        <w:rPr>
          <w:rFonts w:cs="Arial"/>
          <w:bCs/>
        </w:rPr>
        <w:t>Servei que s’ha de realitzar:</w:t>
      </w:r>
    </w:p>
    <w:p w:rsidR="00485AC6" w:rsidRPr="00485AC6" w:rsidRDefault="00485AC6" w:rsidP="00485AC6">
      <w:pPr>
        <w:rPr>
          <w:rFonts w:cs="Arial"/>
          <w:bCs/>
        </w:rPr>
      </w:pPr>
      <w:r w:rsidRPr="00485AC6">
        <w:rPr>
          <w:rFonts w:cs="Arial"/>
          <w:bCs/>
        </w:rPr>
        <w:t>Dies del servei:</w:t>
      </w:r>
    </w:p>
    <w:p w:rsidR="00485AC6" w:rsidRPr="00485AC6" w:rsidRDefault="00485AC6" w:rsidP="00485AC6">
      <w:pPr>
        <w:rPr>
          <w:rFonts w:cs="Arial"/>
          <w:bCs/>
        </w:rPr>
      </w:pPr>
      <w:r w:rsidRPr="00485AC6">
        <w:rPr>
          <w:rFonts w:cs="Arial"/>
          <w:bCs/>
        </w:rPr>
        <w:t>Horari</w:t>
      </w: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  <w:r>
        <w:rPr>
          <w:rFonts w:cs="Arial"/>
          <w:b/>
          <w:bCs/>
        </w:rPr>
        <w:t>Modalitat de desplaçament</w:t>
      </w:r>
    </w:p>
    <w:p w:rsidR="00485AC6" w:rsidRPr="00485AC6" w:rsidRDefault="00485AC6" w:rsidP="00485AC6">
      <w:pPr>
        <w:rPr>
          <w:rFonts w:cs="Arial"/>
          <w:bCs/>
        </w:rPr>
      </w:pPr>
      <w:r>
        <w:rPr>
          <w:rFonts w:cs="Arial"/>
          <w:bCs/>
        </w:rPr>
        <w:sym w:font="Symbol" w:char="F0FF"/>
      </w:r>
      <w:r>
        <w:rPr>
          <w:rFonts w:cs="Arial"/>
          <w:bCs/>
        </w:rPr>
        <w:t xml:space="preserve"> </w:t>
      </w:r>
      <w:r w:rsidRPr="00485AC6">
        <w:rPr>
          <w:rFonts w:cs="Arial"/>
          <w:bCs/>
        </w:rPr>
        <w:t>Mitjans propis de l’alumne/a</w:t>
      </w:r>
    </w:p>
    <w:p w:rsidR="00485AC6" w:rsidRPr="00485AC6" w:rsidRDefault="00485AC6" w:rsidP="00485AC6">
      <w:pPr>
        <w:rPr>
          <w:rFonts w:cs="Arial"/>
          <w:bCs/>
        </w:rPr>
      </w:pPr>
      <w:r>
        <w:rPr>
          <w:rFonts w:cs="Arial"/>
          <w:bCs/>
        </w:rPr>
        <w:sym w:font="Symbol" w:char="F0FF"/>
      </w:r>
      <w:r>
        <w:rPr>
          <w:rFonts w:cs="Arial"/>
          <w:bCs/>
        </w:rPr>
        <w:t xml:space="preserve"> </w:t>
      </w:r>
      <w:r w:rsidRPr="00485AC6">
        <w:rPr>
          <w:rFonts w:cs="Arial"/>
          <w:bCs/>
        </w:rPr>
        <w:t>Altres</w:t>
      </w: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pBdr>
          <w:bottom w:val="single" w:sz="4" w:space="1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Autoritzo</w:t>
      </w:r>
    </w:p>
    <w:p w:rsidR="00485AC6" w:rsidRDefault="00485AC6" w:rsidP="00485AC6">
      <w:pPr>
        <w:rPr>
          <w:rFonts w:cs="Arial"/>
          <w:b/>
          <w:bCs/>
        </w:rPr>
      </w:pPr>
    </w:p>
    <w:p w:rsidR="00485AC6" w:rsidRPr="00485AC6" w:rsidRDefault="00485AC6" w:rsidP="00485AC6">
      <w:pPr>
        <w:rPr>
          <w:rFonts w:cs="Arial"/>
          <w:bCs/>
          <w:sz w:val="20"/>
          <w:szCs w:val="20"/>
        </w:rPr>
      </w:pPr>
      <w:r w:rsidRPr="00485AC6">
        <w:rPr>
          <w:rFonts w:cs="Arial"/>
          <w:bCs/>
          <w:sz w:val="20"/>
          <w:szCs w:val="20"/>
        </w:rPr>
        <w:t>Que l’alumne/a participi a l’activitat curricular de servei, que consta a la programació general anual del centre.</w:t>
      </w: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  <w:r>
        <w:rPr>
          <w:rFonts w:cs="Arial"/>
          <w:b/>
          <w:bCs/>
        </w:rPr>
        <w:t>Lloc i data</w:t>
      </w: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  <w:r>
        <w:rPr>
          <w:rFonts w:cs="Arial"/>
          <w:b/>
          <w:bCs/>
        </w:rPr>
        <w:t>Signatura</w:t>
      </w: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p w:rsidR="00485AC6" w:rsidRDefault="00485AC6" w:rsidP="00485AC6">
      <w:pPr>
        <w:rPr>
          <w:rFonts w:cs="Arial"/>
          <w:b/>
          <w:bCs/>
        </w:rPr>
      </w:pPr>
    </w:p>
    <w:sectPr w:rsidR="00485AC6" w:rsidSect="00CC6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58" w:bottom="1702" w:left="1588" w:header="709" w:footer="7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4A" w:rsidRDefault="00DA3D4A">
      <w:r>
        <w:separator/>
      </w:r>
    </w:p>
  </w:endnote>
  <w:endnote w:type="continuationSeparator" w:id="0">
    <w:p w:rsidR="00DA3D4A" w:rsidRDefault="00DA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C6" w:rsidRDefault="00485A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529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C552E" w:rsidRPr="005C552E" w:rsidRDefault="005C552E" w:rsidP="00FD307B">
        <w:pPr>
          <w:pStyle w:val="Piedepgina"/>
          <w:tabs>
            <w:tab w:val="clear" w:pos="8504"/>
            <w:tab w:val="right" w:pos="8789"/>
          </w:tabs>
          <w:jc w:val="right"/>
          <w:rPr>
            <w:sz w:val="20"/>
            <w:szCs w:val="20"/>
          </w:rPr>
        </w:pPr>
        <w:r w:rsidRPr="005C552E">
          <w:rPr>
            <w:sz w:val="20"/>
            <w:szCs w:val="20"/>
          </w:rPr>
          <w:fldChar w:fldCharType="begin"/>
        </w:r>
        <w:r w:rsidRPr="005C552E">
          <w:rPr>
            <w:sz w:val="20"/>
            <w:szCs w:val="20"/>
          </w:rPr>
          <w:instrText>PAGE   \* MERGEFORMAT</w:instrText>
        </w:r>
        <w:r w:rsidRPr="005C552E">
          <w:rPr>
            <w:sz w:val="20"/>
            <w:szCs w:val="20"/>
          </w:rPr>
          <w:fldChar w:fldCharType="separate"/>
        </w:r>
        <w:r w:rsidR="00254736">
          <w:rPr>
            <w:noProof/>
            <w:sz w:val="20"/>
            <w:szCs w:val="20"/>
          </w:rPr>
          <w:t>2</w:t>
        </w:r>
        <w:r w:rsidRPr="005C552E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9" w:rsidRPr="00485AC6" w:rsidRDefault="007C07F9" w:rsidP="00485A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4A" w:rsidRDefault="00DA3D4A">
      <w:r>
        <w:separator/>
      </w:r>
    </w:p>
  </w:footnote>
  <w:footnote w:type="continuationSeparator" w:id="0">
    <w:p w:rsidR="00DA3D4A" w:rsidRDefault="00DA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C6" w:rsidRDefault="00485A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9" w:rsidRDefault="0015491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E6246D" wp14:editId="19107245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590675" cy="219075"/>
          <wp:effectExtent l="0" t="0" r="9525" b="9525"/>
          <wp:wrapNone/>
          <wp:docPr id="4" name="Imatge 4" descr="zz_logo_ceb_CEB_Una_tinta_60pc_n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z_logo_ceb_CEB_Una_tinta_60pc_no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9" w:rsidRPr="00485AC6" w:rsidRDefault="00485AC6" w:rsidP="00DA3D4A">
    <w:pPr>
      <w:pStyle w:val="Encabezado"/>
      <w:rPr>
        <w:b/>
        <w:color w:val="2FC9FF"/>
      </w:rPr>
    </w:pPr>
    <w:r w:rsidRPr="00485AC6">
      <w:rPr>
        <w:b/>
        <w:color w:val="2FC9FF"/>
      </w:rPr>
      <w:t xml:space="preserve">        </w:t>
    </w:r>
    <w:r>
      <w:rPr>
        <w:b/>
        <w:color w:val="2FC9FF"/>
      </w:rPr>
      <w:t>Nom del centre educatiu</w:t>
    </w:r>
  </w:p>
  <w:p w:rsidR="00485AC6" w:rsidRDefault="00485AC6" w:rsidP="00DA3D4A">
    <w:pPr>
      <w:pStyle w:val="Encabezado"/>
      <w:rPr>
        <w:color w:val="00B0F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5491DF" wp14:editId="356CE663">
          <wp:simplePos x="0" y="0"/>
          <wp:positionH relativeFrom="column">
            <wp:posOffset>-151130</wp:posOffset>
          </wp:positionH>
          <wp:positionV relativeFrom="paragraph">
            <wp:posOffset>65405</wp:posOffset>
          </wp:positionV>
          <wp:extent cx="1524000" cy="523875"/>
          <wp:effectExtent l="0" t="0" r="0" b="9525"/>
          <wp:wrapTight wrapText="bothSides">
            <wp:wrapPolygon edited="0">
              <wp:start x="0" y="0"/>
              <wp:lineTo x="0" y="21207"/>
              <wp:lineTo x="21330" y="21207"/>
              <wp:lineTo x="21330" y="0"/>
              <wp:lineTo x="0" y="0"/>
            </wp:wrapPolygon>
          </wp:wrapTight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b_50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AC6" w:rsidRPr="00485AC6" w:rsidRDefault="00485AC6" w:rsidP="00DA3D4A">
    <w:pPr>
      <w:pStyle w:val="Encabezado"/>
      <w:rPr>
        <w:color w:val="00B0F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A4A"/>
    <w:multiLevelType w:val="hybridMultilevel"/>
    <w:tmpl w:val="2730DA68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D21FB2"/>
    <w:multiLevelType w:val="hybridMultilevel"/>
    <w:tmpl w:val="31ECAD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4A"/>
    <w:rsid w:val="00000F96"/>
    <w:rsid w:val="0000166B"/>
    <w:rsid w:val="000019AD"/>
    <w:rsid w:val="000029F9"/>
    <w:rsid w:val="00003519"/>
    <w:rsid w:val="000040CD"/>
    <w:rsid w:val="00005482"/>
    <w:rsid w:val="00006A4A"/>
    <w:rsid w:val="00006F30"/>
    <w:rsid w:val="00007C85"/>
    <w:rsid w:val="000105CD"/>
    <w:rsid w:val="000107EC"/>
    <w:rsid w:val="00013EC5"/>
    <w:rsid w:val="000156D8"/>
    <w:rsid w:val="000161FC"/>
    <w:rsid w:val="00016C07"/>
    <w:rsid w:val="00017181"/>
    <w:rsid w:val="000179FE"/>
    <w:rsid w:val="00017EC1"/>
    <w:rsid w:val="00020348"/>
    <w:rsid w:val="00020560"/>
    <w:rsid w:val="000214AA"/>
    <w:rsid w:val="00022961"/>
    <w:rsid w:val="0002357D"/>
    <w:rsid w:val="00023965"/>
    <w:rsid w:val="00023C0D"/>
    <w:rsid w:val="000244A8"/>
    <w:rsid w:val="00024B1B"/>
    <w:rsid w:val="00025118"/>
    <w:rsid w:val="000312B0"/>
    <w:rsid w:val="00031666"/>
    <w:rsid w:val="0003178E"/>
    <w:rsid w:val="000331A5"/>
    <w:rsid w:val="0003536E"/>
    <w:rsid w:val="00035FB2"/>
    <w:rsid w:val="00037602"/>
    <w:rsid w:val="00037C01"/>
    <w:rsid w:val="00037EBC"/>
    <w:rsid w:val="00040558"/>
    <w:rsid w:val="00041B91"/>
    <w:rsid w:val="000423E4"/>
    <w:rsid w:val="000424AD"/>
    <w:rsid w:val="00045538"/>
    <w:rsid w:val="00045752"/>
    <w:rsid w:val="00046596"/>
    <w:rsid w:val="00046774"/>
    <w:rsid w:val="000474DD"/>
    <w:rsid w:val="00047855"/>
    <w:rsid w:val="00047A6A"/>
    <w:rsid w:val="00047EBE"/>
    <w:rsid w:val="00051F11"/>
    <w:rsid w:val="00053022"/>
    <w:rsid w:val="00053764"/>
    <w:rsid w:val="00054FB2"/>
    <w:rsid w:val="00055C5B"/>
    <w:rsid w:val="000579FB"/>
    <w:rsid w:val="00061952"/>
    <w:rsid w:val="00061B3D"/>
    <w:rsid w:val="0006254C"/>
    <w:rsid w:val="00064533"/>
    <w:rsid w:val="00066806"/>
    <w:rsid w:val="00066E3F"/>
    <w:rsid w:val="00067CE3"/>
    <w:rsid w:val="00067EC0"/>
    <w:rsid w:val="00070AB4"/>
    <w:rsid w:val="00072781"/>
    <w:rsid w:val="00073051"/>
    <w:rsid w:val="000747EC"/>
    <w:rsid w:val="000749D8"/>
    <w:rsid w:val="00074C54"/>
    <w:rsid w:val="00081C09"/>
    <w:rsid w:val="0008202E"/>
    <w:rsid w:val="00082288"/>
    <w:rsid w:val="000823EB"/>
    <w:rsid w:val="00084C62"/>
    <w:rsid w:val="00085437"/>
    <w:rsid w:val="00085547"/>
    <w:rsid w:val="00086B81"/>
    <w:rsid w:val="00086FA6"/>
    <w:rsid w:val="00087993"/>
    <w:rsid w:val="000919BF"/>
    <w:rsid w:val="00093EFF"/>
    <w:rsid w:val="00094B44"/>
    <w:rsid w:val="00095D13"/>
    <w:rsid w:val="00096044"/>
    <w:rsid w:val="000962CC"/>
    <w:rsid w:val="000A1E44"/>
    <w:rsid w:val="000A2B83"/>
    <w:rsid w:val="000A32B8"/>
    <w:rsid w:val="000A457C"/>
    <w:rsid w:val="000A48F4"/>
    <w:rsid w:val="000B01E4"/>
    <w:rsid w:val="000B153A"/>
    <w:rsid w:val="000B1FB0"/>
    <w:rsid w:val="000B2705"/>
    <w:rsid w:val="000B29CC"/>
    <w:rsid w:val="000B2C2B"/>
    <w:rsid w:val="000B4C0E"/>
    <w:rsid w:val="000B5CA5"/>
    <w:rsid w:val="000B773A"/>
    <w:rsid w:val="000C02A4"/>
    <w:rsid w:val="000C0CED"/>
    <w:rsid w:val="000C1617"/>
    <w:rsid w:val="000C18B3"/>
    <w:rsid w:val="000C1E54"/>
    <w:rsid w:val="000C31BF"/>
    <w:rsid w:val="000C3434"/>
    <w:rsid w:val="000C4983"/>
    <w:rsid w:val="000C4B63"/>
    <w:rsid w:val="000C59C4"/>
    <w:rsid w:val="000C660F"/>
    <w:rsid w:val="000C6681"/>
    <w:rsid w:val="000C7957"/>
    <w:rsid w:val="000D03A0"/>
    <w:rsid w:val="000D10FC"/>
    <w:rsid w:val="000D1F33"/>
    <w:rsid w:val="000D2D9E"/>
    <w:rsid w:val="000D32C2"/>
    <w:rsid w:val="000D38E7"/>
    <w:rsid w:val="000D3B1A"/>
    <w:rsid w:val="000D4CCD"/>
    <w:rsid w:val="000D7D2F"/>
    <w:rsid w:val="000E052E"/>
    <w:rsid w:val="000E0F1D"/>
    <w:rsid w:val="000E299F"/>
    <w:rsid w:val="000E2FB2"/>
    <w:rsid w:val="000E4A0B"/>
    <w:rsid w:val="000E5208"/>
    <w:rsid w:val="000E60B8"/>
    <w:rsid w:val="000F18F4"/>
    <w:rsid w:val="000F3477"/>
    <w:rsid w:val="000F3CD5"/>
    <w:rsid w:val="000F42BF"/>
    <w:rsid w:val="000F58BB"/>
    <w:rsid w:val="00100474"/>
    <w:rsid w:val="001004A8"/>
    <w:rsid w:val="001011C4"/>
    <w:rsid w:val="001027E1"/>
    <w:rsid w:val="0010287D"/>
    <w:rsid w:val="00106F7E"/>
    <w:rsid w:val="0010799C"/>
    <w:rsid w:val="00107C60"/>
    <w:rsid w:val="00107CA2"/>
    <w:rsid w:val="00110128"/>
    <w:rsid w:val="00110BEF"/>
    <w:rsid w:val="00111D78"/>
    <w:rsid w:val="00113C35"/>
    <w:rsid w:val="00113EBD"/>
    <w:rsid w:val="00113FEB"/>
    <w:rsid w:val="00117C66"/>
    <w:rsid w:val="00120216"/>
    <w:rsid w:val="00120B48"/>
    <w:rsid w:val="00120B7F"/>
    <w:rsid w:val="00121AA5"/>
    <w:rsid w:val="001224BB"/>
    <w:rsid w:val="00122DFE"/>
    <w:rsid w:val="0012322C"/>
    <w:rsid w:val="00123E9D"/>
    <w:rsid w:val="00124205"/>
    <w:rsid w:val="00125359"/>
    <w:rsid w:val="00126324"/>
    <w:rsid w:val="00130045"/>
    <w:rsid w:val="001319DA"/>
    <w:rsid w:val="00132604"/>
    <w:rsid w:val="0013317D"/>
    <w:rsid w:val="00133CE9"/>
    <w:rsid w:val="00135AAC"/>
    <w:rsid w:val="00135BCB"/>
    <w:rsid w:val="00136628"/>
    <w:rsid w:val="00137EF9"/>
    <w:rsid w:val="00141199"/>
    <w:rsid w:val="00141333"/>
    <w:rsid w:val="00141B3B"/>
    <w:rsid w:val="0014334B"/>
    <w:rsid w:val="00143C97"/>
    <w:rsid w:val="00143D8E"/>
    <w:rsid w:val="00145637"/>
    <w:rsid w:val="00150C4B"/>
    <w:rsid w:val="00151ED2"/>
    <w:rsid w:val="001524C0"/>
    <w:rsid w:val="0015268A"/>
    <w:rsid w:val="00153105"/>
    <w:rsid w:val="00153AFB"/>
    <w:rsid w:val="001546AE"/>
    <w:rsid w:val="0015491C"/>
    <w:rsid w:val="00155A4F"/>
    <w:rsid w:val="00155CFF"/>
    <w:rsid w:val="00157BBF"/>
    <w:rsid w:val="00165B2D"/>
    <w:rsid w:val="001663C6"/>
    <w:rsid w:val="00166F5A"/>
    <w:rsid w:val="00167206"/>
    <w:rsid w:val="00167718"/>
    <w:rsid w:val="00170ADF"/>
    <w:rsid w:val="00170C45"/>
    <w:rsid w:val="0017164C"/>
    <w:rsid w:val="00171FF3"/>
    <w:rsid w:val="00172324"/>
    <w:rsid w:val="00172F3D"/>
    <w:rsid w:val="00173DD7"/>
    <w:rsid w:val="00174228"/>
    <w:rsid w:val="00175520"/>
    <w:rsid w:val="0017677C"/>
    <w:rsid w:val="001808DF"/>
    <w:rsid w:val="0018101E"/>
    <w:rsid w:val="0018145F"/>
    <w:rsid w:val="00182D13"/>
    <w:rsid w:val="00183B4E"/>
    <w:rsid w:val="001850FD"/>
    <w:rsid w:val="00185129"/>
    <w:rsid w:val="00185341"/>
    <w:rsid w:val="00185BBD"/>
    <w:rsid w:val="00187F48"/>
    <w:rsid w:val="00187F66"/>
    <w:rsid w:val="00190FDC"/>
    <w:rsid w:val="00192515"/>
    <w:rsid w:val="0019328C"/>
    <w:rsid w:val="00193F8A"/>
    <w:rsid w:val="00195109"/>
    <w:rsid w:val="001955D6"/>
    <w:rsid w:val="001A01FB"/>
    <w:rsid w:val="001A1055"/>
    <w:rsid w:val="001A2F6F"/>
    <w:rsid w:val="001A32B9"/>
    <w:rsid w:val="001A352D"/>
    <w:rsid w:val="001A4269"/>
    <w:rsid w:val="001A4A09"/>
    <w:rsid w:val="001A4E9F"/>
    <w:rsid w:val="001A7225"/>
    <w:rsid w:val="001B079E"/>
    <w:rsid w:val="001B1D04"/>
    <w:rsid w:val="001B27F3"/>
    <w:rsid w:val="001B2A81"/>
    <w:rsid w:val="001B4146"/>
    <w:rsid w:val="001B6027"/>
    <w:rsid w:val="001B60BF"/>
    <w:rsid w:val="001B6186"/>
    <w:rsid w:val="001B7C9A"/>
    <w:rsid w:val="001C0619"/>
    <w:rsid w:val="001C29A5"/>
    <w:rsid w:val="001C442A"/>
    <w:rsid w:val="001C5896"/>
    <w:rsid w:val="001C58E1"/>
    <w:rsid w:val="001C5919"/>
    <w:rsid w:val="001C5966"/>
    <w:rsid w:val="001C6C0A"/>
    <w:rsid w:val="001C70FF"/>
    <w:rsid w:val="001D02EB"/>
    <w:rsid w:val="001D1362"/>
    <w:rsid w:val="001D14C4"/>
    <w:rsid w:val="001D2808"/>
    <w:rsid w:val="001D2A60"/>
    <w:rsid w:val="001D4167"/>
    <w:rsid w:val="001D4F1E"/>
    <w:rsid w:val="001D5838"/>
    <w:rsid w:val="001D5921"/>
    <w:rsid w:val="001D681C"/>
    <w:rsid w:val="001D7666"/>
    <w:rsid w:val="001E0090"/>
    <w:rsid w:val="001E34D4"/>
    <w:rsid w:val="001E38CD"/>
    <w:rsid w:val="001E405C"/>
    <w:rsid w:val="001E5AC8"/>
    <w:rsid w:val="001E613E"/>
    <w:rsid w:val="001E7E6B"/>
    <w:rsid w:val="001E7F00"/>
    <w:rsid w:val="001F1CD2"/>
    <w:rsid w:val="001F3F04"/>
    <w:rsid w:val="001F566F"/>
    <w:rsid w:val="001F57E1"/>
    <w:rsid w:val="001F5C4D"/>
    <w:rsid w:val="001F7086"/>
    <w:rsid w:val="001F79AC"/>
    <w:rsid w:val="001F7E4C"/>
    <w:rsid w:val="00200EDC"/>
    <w:rsid w:val="0020130C"/>
    <w:rsid w:val="00201B6F"/>
    <w:rsid w:val="00202BB4"/>
    <w:rsid w:val="00202F76"/>
    <w:rsid w:val="00207393"/>
    <w:rsid w:val="00207E43"/>
    <w:rsid w:val="002119C4"/>
    <w:rsid w:val="00211BAB"/>
    <w:rsid w:val="002136E2"/>
    <w:rsid w:val="00214905"/>
    <w:rsid w:val="0021572F"/>
    <w:rsid w:val="00216DFF"/>
    <w:rsid w:val="002214A1"/>
    <w:rsid w:val="0022246D"/>
    <w:rsid w:val="0022294F"/>
    <w:rsid w:val="0022328A"/>
    <w:rsid w:val="00223D0C"/>
    <w:rsid w:val="0022444F"/>
    <w:rsid w:val="00224A8C"/>
    <w:rsid w:val="00225007"/>
    <w:rsid w:val="00225A49"/>
    <w:rsid w:val="00225C86"/>
    <w:rsid w:val="00230FAD"/>
    <w:rsid w:val="002315B9"/>
    <w:rsid w:val="00231A78"/>
    <w:rsid w:val="00232975"/>
    <w:rsid w:val="00233161"/>
    <w:rsid w:val="00233630"/>
    <w:rsid w:val="00233F84"/>
    <w:rsid w:val="00236BC3"/>
    <w:rsid w:val="00236C5C"/>
    <w:rsid w:val="00240594"/>
    <w:rsid w:val="002406C8"/>
    <w:rsid w:val="00240ED4"/>
    <w:rsid w:val="00240F96"/>
    <w:rsid w:val="00241173"/>
    <w:rsid w:val="002419FB"/>
    <w:rsid w:val="00245459"/>
    <w:rsid w:val="002465DF"/>
    <w:rsid w:val="002477AD"/>
    <w:rsid w:val="00250274"/>
    <w:rsid w:val="00252508"/>
    <w:rsid w:val="00252FBB"/>
    <w:rsid w:val="002539C3"/>
    <w:rsid w:val="00253EC3"/>
    <w:rsid w:val="00254736"/>
    <w:rsid w:val="002554A1"/>
    <w:rsid w:val="00256194"/>
    <w:rsid w:val="00257C03"/>
    <w:rsid w:val="00260DD6"/>
    <w:rsid w:val="00261C6F"/>
    <w:rsid w:val="002623B1"/>
    <w:rsid w:val="002639AC"/>
    <w:rsid w:val="0026401F"/>
    <w:rsid w:val="00265716"/>
    <w:rsid w:val="00265DD4"/>
    <w:rsid w:val="00265DF8"/>
    <w:rsid w:val="00271916"/>
    <w:rsid w:val="00274E45"/>
    <w:rsid w:val="00275D2A"/>
    <w:rsid w:val="00280BB4"/>
    <w:rsid w:val="00281155"/>
    <w:rsid w:val="00281670"/>
    <w:rsid w:val="002821BE"/>
    <w:rsid w:val="002826B0"/>
    <w:rsid w:val="00283AD1"/>
    <w:rsid w:val="00284B9B"/>
    <w:rsid w:val="00285C34"/>
    <w:rsid w:val="00286651"/>
    <w:rsid w:val="00286E3D"/>
    <w:rsid w:val="00287063"/>
    <w:rsid w:val="00287A52"/>
    <w:rsid w:val="00287C61"/>
    <w:rsid w:val="0029181C"/>
    <w:rsid w:val="00291ABE"/>
    <w:rsid w:val="00291BDE"/>
    <w:rsid w:val="002924A5"/>
    <w:rsid w:val="00292D82"/>
    <w:rsid w:val="002933F5"/>
    <w:rsid w:val="0029345A"/>
    <w:rsid w:val="00295138"/>
    <w:rsid w:val="0029566F"/>
    <w:rsid w:val="00295C34"/>
    <w:rsid w:val="00296A4C"/>
    <w:rsid w:val="00296CB8"/>
    <w:rsid w:val="0029725E"/>
    <w:rsid w:val="00297B93"/>
    <w:rsid w:val="002A0BA1"/>
    <w:rsid w:val="002A0C32"/>
    <w:rsid w:val="002A1C34"/>
    <w:rsid w:val="002A1D1A"/>
    <w:rsid w:val="002A24B5"/>
    <w:rsid w:val="002A4C16"/>
    <w:rsid w:val="002A70BB"/>
    <w:rsid w:val="002A72FC"/>
    <w:rsid w:val="002A7578"/>
    <w:rsid w:val="002B02F6"/>
    <w:rsid w:val="002B0C1C"/>
    <w:rsid w:val="002B2659"/>
    <w:rsid w:val="002B368B"/>
    <w:rsid w:val="002B39ED"/>
    <w:rsid w:val="002B3CE0"/>
    <w:rsid w:val="002B3F96"/>
    <w:rsid w:val="002B4CB3"/>
    <w:rsid w:val="002B4D64"/>
    <w:rsid w:val="002B507C"/>
    <w:rsid w:val="002B65C9"/>
    <w:rsid w:val="002C03A6"/>
    <w:rsid w:val="002C03F8"/>
    <w:rsid w:val="002C0B20"/>
    <w:rsid w:val="002C0C7B"/>
    <w:rsid w:val="002C1715"/>
    <w:rsid w:val="002C199A"/>
    <w:rsid w:val="002C4224"/>
    <w:rsid w:val="002C4D85"/>
    <w:rsid w:val="002C66FC"/>
    <w:rsid w:val="002C7217"/>
    <w:rsid w:val="002D10A6"/>
    <w:rsid w:val="002D12C1"/>
    <w:rsid w:val="002D1810"/>
    <w:rsid w:val="002D1D28"/>
    <w:rsid w:val="002D5743"/>
    <w:rsid w:val="002D689D"/>
    <w:rsid w:val="002E1C4D"/>
    <w:rsid w:val="002E2762"/>
    <w:rsid w:val="002E3539"/>
    <w:rsid w:val="002E52DE"/>
    <w:rsid w:val="002E5C03"/>
    <w:rsid w:val="002E61DF"/>
    <w:rsid w:val="002E72A6"/>
    <w:rsid w:val="002F0463"/>
    <w:rsid w:val="002F05FC"/>
    <w:rsid w:val="002F1BE2"/>
    <w:rsid w:val="002F1DF5"/>
    <w:rsid w:val="002F4B24"/>
    <w:rsid w:val="002F62D8"/>
    <w:rsid w:val="002F688B"/>
    <w:rsid w:val="002F6DA3"/>
    <w:rsid w:val="002F78B4"/>
    <w:rsid w:val="00300035"/>
    <w:rsid w:val="003007E5"/>
    <w:rsid w:val="00300C6F"/>
    <w:rsid w:val="00301EE8"/>
    <w:rsid w:val="0030333F"/>
    <w:rsid w:val="0030451E"/>
    <w:rsid w:val="003047B2"/>
    <w:rsid w:val="00305DC7"/>
    <w:rsid w:val="00306254"/>
    <w:rsid w:val="00306375"/>
    <w:rsid w:val="00306A79"/>
    <w:rsid w:val="00306EB9"/>
    <w:rsid w:val="0030764A"/>
    <w:rsid w:val="0031135C"/>
    <w:rsid w:val="0031226A"/>
    <w:rsid w:val="0031295C"/>
    <w:rsid w:val="00314F17"/>
    <w:rsid w:val="0031526A"/>
    <w:rsid w:val="00315D68"/>
    <w:rsid w:val="0031658B"/>
    <w:rsid w:val="0031770A"/>
    <w:rsid w:val="00320C1D"/>
    <w:rsid w:val="003210E9"/>
    <w:rsid w:val="00321563"/>
    <w:rsid w:val="00322398"/>
    <w:rsid w:val="00322AE1"/>
    <w:rsid w:val="00322C9A"/>
    <w:rsid w:val="003230C5"/>
    <w:rsid w:val="003244FB"/>
    <w:rsid w:val="00325E3D"/>
    <w:rsid w:val="003264D8"/>
    <w:rsid w:val="0032703B"/>
    <w:rsid w:val="00327D93"/>
    <w:rsid w:val="00330301"/>
    <w:rsid w:val="00330652"/>
    <w:rsid w:val="00330EDE"/>
    <w:rsid w:val="003310BB"/>
    <w:rsid w:val="003321DD"/>
    <w:rsid w:val="00332DE1"/>
    <w:rsid w:val="00333671"/>
    <w:rsid w:val="003338C6"/>
    <w:rsid w:val="00334FDC"/>
    <w:rsid w:val="00335E1A"/>
    <w:rsid w:val="003363D5"/>
    <w:rsid w:val="00336A2E"/>
    <w:rsid w:val="00341229"/>
    <w:rsid w:val="00342A1D"/>
    <w:rsid w:val="00343F65"/>
    <w:rsid w:val="00345402"/>
    <w:rsid w:val="00345753"/>
    <w:rsid w:val="00346C4A"/>
    <w:rsid w:val="0035093B"/>
    <w:rsid w:val="0035165C"/>
    <w:rsid w:val="003520E7"/>
    <w:rsid w:val="003523FB"/>
    <w:rsid w:val="00352A5D"/>
    <w:rsid w:val="00352AD8"/>
    <w:rsid w:val="00352C4B"/>
    <w:rsid w:val="003535E6"/>
    <w:rsid w:val="00355F1F"/>
    <w:rsid w:val="00356A6F"/>
    <w:rsid w:val="00360419"/>
    <w:rsid w:val="00361FDB"/>
    <w:rsid w:val="00362A27"/>
    <w:rsid w:val="00362A78"/>
    <w:rsid w:val="00364875"/>
    <w:rsid w:val="00364BDA"/>
    <w:rsid w:val="003664B8"/>
    <w:rsid w:val="00366ACA"/>
    <w:rsid w:val="00367C41"/>
    <w:rsid w:val="00370B65"/>
    <w:rsid w:val="00372954"/>
    <w:rsid w:val="003749B9"/>
    <w:rsid w:val="00375250"/>
    <w:rsid w:val="00375B3C"/>
    <w:rsid w:val="003760FE"/>
    <w:rsid w:val="00376370"/>
    <w:rsid w:val="00377B14"/>
    <w:rsid w:val="0038043C"/>
    <w:rsid w:val="003814EA"/>
    <w:rsid w:val="003815B2"/>
    <w:rsid w:val="00382D21"/>
    <w:rsid w:val="003852EF"/>
    <w:rsid w:val="003857D6"/>
    <w:rsid w:val="00385D58"/>
    <w:rsid w:val="00387A3E"/>
    <w:rsid w:val="003908EA"/>
    <w:rsid w:val="00391420"/>
    <w:rsid w:val="003927D9"/>
    <w:rsid w:val="003958AF"/>
    <w:rsid w:val="003A0496"/>
    <w:rsid w:val="003A1109"/>
    <w:rsid w:val="003A3345"/>
    <w:rsid w:val="003A3B98"/>
    <w:rsid w:val="003B0144"/>
    <w:rsid w:val="003B123C"/>
    <w:rsid w:val="003B31DD"/>
    <w:rsid w:val="003B45FA"/>
    <w:rsid w:val="003B5093"/>
    <w:rsid w:val="003B55F3"/>
    <w:rsid w:val="003B5B00"/>
    <w:rsid w:val="003B6924"/>
    <w:rsid w:val="003B75A1"/>
    <w:rsid w:val="003C0883"/>
    <w:rsid w:val="003C0A81"/>
    <w:rsid w:val="003C0F37"/>
    <w:rsid w:val="003C1146"/>
    <w:rsid w:val="003C2932"/>
    <w:rsid w:val="003C2CEE"/>
    <w:rsid w:val="003C4831"/>
    <w:rsid w:val="003C5C2B"/>
    <w:rsid w:val="003C6076"/>
    <w:rsid w:val="003C69E1"/>
    <w:rsid w:val="003D0523"/>
    <w:rsid w:val="003D0D75"/>
    <w:rsid w:val="003D410E"/>
    <w:rsid w:val="003D5C9A"/>
    <w:rsid w:val="003D7FEE"/>
    <w:rsid w:val="003E0FEC"/>
    <w:rsid w:val="003E144E"/>
    <w:rsid w:val="003E1583"/>
    <w:rsid w:val="003E1925"/>
    <w:rsid w:val="003E1D86"/>
    <w:rsid w:val="003E314E"/>
    <w:rsid w:val="003E3C15"/>
    <w:rsid w:val="003E586B"/>
    <w:rsid w:val="003E5A98"/>
    <w:rsid w:val="003E761C"/>
    <w:rsid w:val="003E79EB"/>
    <w:rsid w:val="003E7ED1"/>
    <w:rsid w:val="003F029C"/>
    <w:rsid w:val="003F056C"/>
    <w:rsid w:val="003F1C45"/>
    <w:rsid w:val="003F4D53"/>
    <w:rsid w:val="003F50B0"/>
    <w:rsid w:val="003F5ED6"/>
    <w:rsid w:val="003F5FD7"/>
    <w:rsid w:val="003F7C50"/>
    <w:rsid w:val="0040015D"/>
    <w:rsid w:val="0040094E"/>
    <w:rsid w:val="00400B16"/>
    <w:rsid w:val="004021D7"/>
    <w:rsid w:val="00403D5D"/>
    <w:rsid w:val="004040D9"/>
    <w:rsid w:val="00407148"/>
    <w:rsid w:val="00407808"/>
    <w:rsid w:val="004079F6"/>
    <w:rsid w:val="00407C49"/>
    <w:rsid w:val="004101AF"/>
    <w:rsid w:val="004117D4"/>
    <w:rsid w:val="00412FD6"/>
    <w:rsid w:val="00413462"/>
    <w:rsid w:val="004160BE"/>
    <w:rsid w:val="00416B71"/>
    <w:rsid w:val="00416ECE"/>
    <w:rsid w:val="004177CC"/>
    <w:rsid w:val="0042006F"/>
    <w:rsid w:val="00420694"/>
    <w:rsid w:val="00420A59"/>
    <w:rsid w:val="00420F9D"/>
    <w:rsid w:val="00421676"/>
    <w:rsid w:val="00422305"/>
    <w:rsid w:val="00424634"/>
    <w:rsid w:val="004278FB"/>
    <w:rsid w:val="00430A60"/>
    <w:rsid w:val="00430F91"/>
    <w:rsid w:val="00432466"/>
    <w:rsid w:val="00432A5A"/>
    <w:rsid w:val="00432D61"/>
    <w:rsid w:val="00433A95"/>
    <w:rsid w:val="0043472C"/>
    <w:rsid w:val="004355F7"/>
    <w:rsid w:val="00435901"/>
    <w:rsid w:val="00440150"/>
    <w:rsid w:val="00442BB5"/>
    <w:rsid w:val="00442FFF"/>
    <w:rsid w:val="00443168"/>
    <w:rsid w:val="00445C6D"/>
    <w:rsid w:val="00446320"/>
    <w:rsid w:val="0044685C"/>
    <w:rsid w:val="004516F7"/>
    <w:rsid w:val="0045262B"/>
    <w:rsid w:val="00453466"/>
    <w:rsid w:val="00453EAF"/>
    <w:rsid w:val="00454765"/>
    <w:rsid w:val="00454AA3"/>
    <w:rsid w:val="00455F75"/>
    <w:rsid w:val="00455FC1"/>
    <w:rsid w:val="00456401"/>
    <w:rsid w:val="00457CE4"/>
    <w:rsid w:val="00461829"/>
    <w:rsid w:val="00462F0F"/>
    <w:rsid w:val="004631EB"/>
    <w:rsid w:val="0046343B"/>
    <w:rsid w:val="00463BFA"/>
    <w:rsid w:val="004677F8"/>
    <w:rsid w:val="00470633"/>
    <w:rsid w:val="00470D1D"/>
    <w:rsid w:val="00470D48"/>
    <w:rsid w:val="0047139A"/>
    <w:rsid w:val="0047271B"/>
    <w:rsid w:val="004732B4"/>
    <w:rsid w:val="0047389D"/>
    <w:rsid w:val="00474A0A"/>
    <w:rsid w:val="004751CD"/>
    <w:rsid w:val="00476197"/>
    <w:rsid w:val="00476852"/>
    <w:rsid w:val="00477225"/>
    <w:rsid w:val="004772A7"/>
    <w:rsid w:val="00477871"/>
    <w:rsid w:val="00480C35"/>
    <w:rsid w:val="00481340"/>
    <w:rsid w:val="00481A90"/>
    <w:rsid w:val="00482710"/>
    <w:rsid w:val="00483C85"/>
    <w:rsid w:val="00485A65"/>
    <w:rsid w:val="00485AC6"/>
    <w:rsid w:val="00485B9E"/>
    <w:rsid w:val="004878C4"/>
    <w:rsid w:val="00487BEA"/>
    <w:rsid w:val="00490E44"/>
    <w:rsid w:val="00491130"/>
    <w:rsid w:val="00491878"/>
    <w:rsid w:val="0049230C"/>
    <w:rsid w:val="00493B11"/>
    <w:rsid w:val="00493C41"/>
    <w:rsid w:val="0049407F"/>
    <w:rsid w:val="004942D3"/>
    <w:rsid w:val="004944BC"/>
    <w:rsid w:val="00494564"/>
    <w:rsid w:val="00494678"/>
    <w:rsid w:val="0049575B"/>
    <w:rsid w:val="0049704F"/>
    <w:rsid w:val="004A2D2D"/>
    <w:rsid w:val="004A3B62"/>
    <w:rsid w:val="004A47A8"/>
    <w:rsid w:val="004A5990"/>
    <w:rsid w:val="004A6F56"/>
    <w:rsid w:val="004A79A4"/>
    <w:rsid w:val="004A7CA6"/>
    <w:rsid w:val="004A7E17"/>
    <w:rsid w:val="004B00B6"/>
    <w:rsid w:val="004B13FE"/>
    <w:rsid w:val="004B3AE2"/>
    <w:rsid w:val="004B3BDA"/>
    <w:rsid w:val="004B4056"/>
    <w:rsid w:val="004B4C8A"/>
    <w:rsid w:val="004B4CAB"/>
    <w:rsid w:val="004B4E57"/>
    <w:rsid w:val="004B5532"/>
    <w:rsid w:val="004B5A35"/>
    <w:rsid w:val="004B6CEE"/>
    <w:rsid w:val="004B766F"/>
    <w:rsid w:val="004C0297"/>
    <w:rsid w:val="004C127B"/>
    <w:rsid w:val="004C2BDD"/>
    <w:rsid w:val="004C3DDA"/>
    <w:rsid w:val="004C410B"/>
    <w:rsid w:val="004C4598"/>
    <w:rsid w:val="004C4B7B"/>
    <w:rsid w:val="004C5521"/>
    <w:rsid w:val="004C69E5"/>
    <w:rsid w:val="004D4237"/>
    <w:rsid w:val="004D46AC"/>
    <w:rsid w:val="004D4A4F"/>
    <w:rsid w:val="004D7C15"/>
    <w:rsid w:val="004E00D9"/>
    <w:rsid w:val="004E06C1"/>
    <w:rsid w:val="004E1734"/>
    <w:rsid w:val="004E1DEC"/>
    <w:rsid w:val="004E2331"/>
    <w:rsid w:val="004E28E2"/>
    <w:rsid w:val="004E291D"/>
    <w:rsid w:val="004E2E13"/>
    <w:rsid w:val="004E346D"/>
    <w:rsid w:val="004E5DB2"/>
    <w:rsid w:val="004E6DE3"/>
    <w:rsid w:val="004F26DF"/>
    <w:rsid w:val="004F2D54"/>
    <w:rsid w:val="004F43EC"/>
    <w:rsid w:val="004F6D27"/>
    <w:rsid w:val="004F73CA"/>
    <w:rsid w:val="004F7FA3"/>
    <w:rsid w:val="005009EB"/>
    <w:rsid w:val="00500EF8"/>
    <w:rsid w:val="00502CEC"/>
    <w:rsid w:val="005041B4"/>
    <w:rsid w:val="00505670"/>
    <w:rsid w:val="00510C4D"/>
    <w:rsid w:val="00510EE1"/>
    <w:rsid w:val="0051102A"/>
    <w:rsid w:val="005117DB"/>
    <w:rsid w:val="00512C90"/>
    <w:rsid w:val="00513022"/>
    <w:rsid w:val="00513B9F"/>
    <w:rsid w:val="00514D19"/>
    <w:rsid w:val="0051713D"/>
    <w:rsid w:val="00517823"/>
    <w:rsid w:val="005216A8"/>
    <w:rsid w:val="00522405"/>
    <w:rsid w:val="005224B6"/>
    <w:rsid w:val="0052300D"/>
    <w:rsid w:val="00524C0A"/>
    <w:rsid w:val="00524D18"/>
    <w:rsid w:val="005259C1"/>
    <w:rsid w:val="00527A53"/>
    <w:rsid w:val="00527F29"/>
    <w:rsid w:val="00531F1B"/>
    <w:rsid w:val="00533592"/>
    <w:rsid w:val="00534FBE"/>
    <w:rsid w:val="00535860"/>
    <w:rsid w:val="00535DB2"/>
    <w:rsid w:val="00536D6A"/>
    <w:rsid w:val="00537727"/>
    <w:rsid w:val="005379C3"/>
    <w:rsid w:val="00540118"/>
    <w:rsid w:val="00540352"/>
    <w:rsid w:val="00540D1C"/>
    <w:rsid w:val="00542CBF"/>
    <w:rsid w:val="00544D8F"/>
    <w:rsid w:val="00544DBC"/>
    <w:rsid w:val="00544EC4"/>
    <w:rsid w:val="0054665B"/>
    <w:rsid w:val="00547981"/>
    <w:rsid w:val="00550152"/>
    <w:rsid w:val="0055041A"/>
    <w:rsid w:val="00550BA5"/>
    <w:rsid w:val="00554518"/>
    <w:rsid w:val="00556E51"/>
    <w:rsid w:val="00557791"/>
    <w:rsid w:val="00560C69"/>
    <w:rsid w:val="005618CF"/>
    <w:rsid w:val="00564B96"/>
    <w:rsid w:val="00564F65"/>
    <w:rsid w:val="00565634"/>
    <w:rsid w:val="005661A4"/>
    <w:rsid w:val="005700B8"/>
    <w:rsid w:val="0057167B"/>
    <w:rsid w:val="005725C1"/>
    <w:rsid w:val="00572AD8"/>
    <w:rsid w:val="00572EAE"/>
    <w:rsid w:val="0057312C"/>
    <w:rsid w:val="00573143"/>
    <w:rsid w:val="0057340B"/>
    <w:rsid w:val="00573413"/>
    <w:rsid w:val="00573E8E"/>
    <w:rsid w:val="005753B7"/>
    <w:rsid w:val="00575F30"/>
    <w:rsid w:val="005770CC"/>
    <w:rsid w:val="00581B4E"/>
    <w:rsid w:val="00582925"/>
    <w:rsid w:val="0058330E"/>
    <w:rsid w:val="00583775"/>
    <w:rsid w:val="00584D95"/>
    <w:rsid w:val="00585F2F"/>
    <w:rsid w:val="005862E7"/>
    <w:rsid w:val="00587637"/>
    <w:rsid w:val="00587798"/>
    <w:rsid w:val="00587DC9"/>
    <w:rsid w:val="00591FB5"/>
    <w:rsid w:val="005927A4"/>
    <w:rsid w:val="00592E1C"/>
    <w:rsid w:val="00593182"/>
    <w:rsid w:val="005976FA"/>
    <w:rsid w:val="00597D70"/>
    <w:rsid w:val="005A00E7"/>
    <w:rsid w:val="005A07E2"/>
    <w:rsid w:val="005A0D20"/>
    <w:rsid w:val="005A0DA6"/>
    <w:rsid w:val="005A2637"/>
    <w:rsid w:val="005A42D2"/>
    <w:rsid w:val="005A51AC"/>
    <w:rsid w:val="005A6FE7"/>
    <w:rsid w:val="005A759D"/>
    <w:rsid w:val="005B13EC"/>
    <w:rsid w:val="005B1991"/>
    <w:rsid w:val="005B1A62"/>
    <w:rsid w:val="005B2EA8"/>
    <w:rsid w:val="005B6B26"/>
    <w:rsid w:val="005B758F"/>
    <w:rsid w:val="005B76E5"/>
    <w:rsid w:val="005B7A2D"/>
    <w:rsid w:val="005B7D10"/>
    <w:rsid w:val="005B7F92"/>
    <w:rsid w:val="005C11B0"/>
    <w:rsid w:val="005C11DD"/>
    <w:rsid w:val="005C25FA"/>
    <w:rsid w:val="005C3C6D"/>
    <w:rsid w:val="005C3D5A"/>
    <w:rsid w:val="005C429A"/>
    <w:rsid w:val="005C43D9"/>
    <w:rsid w:val="005C4EC8"/>
    <w:rsid w:val="005C552E"/>
    <w:rsid w:val="005C5FBD"/>
    <w:rsid w:val="005C7024"/>
    <w:rsid w:val="005C743E"/>
    <w:rsid w:val="005C79CF"/>
    <w:rsid w:val="005C7E71"/>
    <w:rsid w:val="005C7F66"/>
    <w:rsid w:val="005D0C2A"/>
    <w:rsid w:val="005D0FC3"/>
    <w:rsid w:val="005D2CF3"/>
    <w:rsid w:val="005D36F3"/>
    <w:rsid w:val="005D40B6"/>
    <w:rsid w:val="005D52E7"/>
    <w:rsid w:val="005D5A3A"/>
    <w:rsid w:val="005D5C48"/>
    <w:rsid w:val="005D75C3"/>
    <w:rsid w:val="005D7BD9"/>
    <w:rsid w:val="005D7E4C"/>
    <w:rsid w:val="005E1678"/>
    <w:rsid w:val="005E16B6"/>
    <w:rsid w:val="005E1E89"/>
    <w:rsid w:val="005E3943"/>
    <w:rsid w:val="005E3DB3"/>
    <w:rsid w:val="005E4B44"/>
    <w:rsid w:val="005E6D0F"/>
    <w:rsid w:val="005E7A81"/>
    <w:rsid w:val="005F06E3"/>
    <w:rsid w:val="005F58E8"/>
    <w:rsid w:val="005F77EA"/>
    <w:rsid w:val="005F791E"/>
    <w:rsid w:val="00606F36"/>
    <w:rsid w:val="0060744B"/>
    <w:rsid w:val="006078B4"/>
    <w:rsid w:val="00610444"/>
    <w:rsid w:val="006112CD"/>
    <w:rsid w:val="006132E8"/>
    <w:rsid w:val="00615E8C"/>
    <w:rsid w:val="0061692A"/>
    <w:rsid w:val="0061755F"/>
    <w:rsid w:val="00620548"/>
    <w:rsid w:val="006207BF"/>
    <w:rsid w:val="00621B82"/>
    <w:rsid w:val="00622655"/>
    <w:rsid w:val="00622C48"/>
    <w:rsid w:val="00623EDD"/>
    <w:rsid w:val="00626465"/>
    <w:rsid w:val="00630C8A"/>
    <w:rsid w:val="006351EF"/>
    <w:rsid w:val="00636481"/>
    <w:rsid w:val="00636A56"/>
    <w:rsid w:val="0063769F"/>
    <w:rsid w:val="006403A2"/>
    <w:rsid w:val="00640853"/>
    <w:rsid w:val="00641379"/>
    <w:rsid w:val="00641D23"/>
    <w:rsid w:val="00642661"/>
    <w:rsid w:val="00643C3E"/>
    <w:rsid w:val="006445AC"/>
    <w:rsid w:val="00644DE8"/>
    <w:rsid w:val="00645106"/>
    <w:rsid w:val="0065037F"/>
    <w:rsid w:val="006529AA"/>
    <w:rsid w:val="00652EDC"/>
    <w:rsid w:val="00653B92"/>
    <w:rsid w:val="006551C5"/>
    <w:rsid w:val="006555CC"/>
    <w:rsid w:val="006562F3"/>
    <w:rsid w:val="00656744"/>
    <w:rsid w:val="00656A2F"/>
    <w:rsid w:val="0066007F"/>
    <w:rsid w:val="00660552"/>
    <w:rsid w:val="006618D8"/>
    <w:rsid w:val="00661E69"/>
    <w:rsid w:val="006628B9"/>
    <w:rsid w:val="00662CA8"/>
    <w:rsid w:val="00662FE1"/>
    <w:rsid w:val="00663C88"/>
    <w:rsid w:val="006641AC"/>
    <w:rsid w:val="00664493"/>
    <w:rsid w:val="00666EF0"/>
    <w:rsid w:val="00670F27"/>
    <w:rsid w:val="00670FD8"/>
    <w:rsid w:val="00671E20"/>
    <w:rsid w:val="00672469"/>
    <w:rsid w:val="0067340F"/>
    <w:rsid w:val="00673A4B"/>
    <w:rsid w:val="00674EBD"/>
    <w:rsid w:val="00675552"/>
    <w:rsid w:val="00677127"/>
    <w:rsid w:val="006803F7"/>
    <w:rsid w:val="00680E6C"/>
    <w:rsid w:val="00681668"/>
    <w:rsid w:val="0068187E"/>
    <w:rsid w:val="00682781"/>
    <w:rsid w:val="00682ED4"/>
    <w:rsid w:val="00683507"/>
    <w:rsid w:val="006836B1"/>
    <w:rsid w:val="006850B2"/>
    <w:rsid w:val="00691498"/>
    <w:rsid w:val="00692246"/>
    <w:rsid w:val="0069482B"/>
    <w:rsid w:val="006949B8"/>
    <w:rsid w:val="00695096"/>
    <w:rsid w:val="006957FE"/>
    <w:rsid w:val="006960C2"/>
    <w:rsid w:val="00696131"/>
    <w:rsid w:val="00696857"/>
    <w:rsid w:val="006968CB"/>
    <w:rsid w:val="00697E6F"/>
    <w:rsid w:val="006A05E4"/>
    <w:rsid w:val="006A1625"/>
    <w:rsid w:val="006A5621"/>
    <w:rsid w:val="006A6E98"/>
    <w:rsid w:val="006B020E"/>
    <w:rsid w:val="006B4620"/>
    <w:rsid w:val="006B78F0"/>
    <w:rsid w:val="006C010D"/>
    <w:rsid w:val="006C02EF"/>
    <w:rsid w:val="006C3657"/>
    <w:rsid w:val="006C5AF9"/>
    <w:rsid w:val="006C5BA8"/>
    <w:rsid w:val="006C63FD"/>
    <w:rsid w:val="006C6AE0"/>
    <w:rsid w:val="006D094A"/>
    <w:rsid w:val="006D0C55"/>
    <w:rsid w:val="006D1981"/>
    <w:rsid w:val="006D228F"/>
    <w:rsid w:val="006D2710"/>
    <w:rsid w:val="006D3648"/>
    <w:rsid w:val="006D516C"/>
    <w:rsid w:val="006D55C6"/>
    <w:rsid w:val="006D564A"/>
    <w:rsid w:val="006D6B97"/>
    <w:rsid w:val="006D6CDB"/>
    <w:rsid w:val="006D7399"/>
    <w:rsid w:val="006E1D9B"/>
    <w:rsid w:val="006E2AD0"/>
    <w:rsid w:val="006E2E13"/>
    <w:rsid w:val="006E4842"/>
    <w:rsid w:val="006E6E9B"/>
    <w:rsid w:val="006F05E4"/>
    <w:rsid w:val="006F0ED2"/>
    <w:rsid w:val="006F12BF"/>
    <w:rsid w:val="006F1EB8"/>
    <w:rsid w:val="006F22E2"/>
    <w:rsid w:val="006F3711"/>
    <w:rsid w:val="006F524F"/>
    <w:rsid w:val="006F571C"/>
    <w:rsid w:val="006F57D9"/>
    <w:rsid w:val="006F7419"/>
    <w:rsid w:val="00700790"/>
    <w:rsid w:val="00701426"/>
    <w:rsid w:val="0070345E"/>
    <w:rsid w:val="00704119"/>
    <w:rsid w:val="0070647E"/>
    <w:rsid w:val="00706E43"/>
    <w:rsid w:val="0071164F"/>
    <w:rsid w:val="0071180B"/>
    <w:rsid w:val="0071204A"/>
    <w:rsid w:val="00712FD8"/>
    <w:rsid w:val="00713581"/>
    <w:rsid w:val="0071614D"/>
    <w:rsid w:val="00716172"/>
    <w:rsid w:val="007170FC"/>
    <w:rsid w:val="007171C2"/>
    <w:rsid w:val="00717B2E"/>
    <w:rsid w:val="00720326"/>
    <w:rsid w:val="007203A5"/>
    <w:rsid w:val="007204FB"/>
    <w:rsid w:val="00721313"/>
    <w:rsid w:val="00722A01"/>
    <w:rsid w:val="00723A68"/>
    <w:rsid w:val="007242FA"/>
    <w:rsid w:val="00724FA8"/>
    <w:rsid w:val="00726411"/>
    <w:rsid w:val="00726E48"/>
    <w:rsid w:val="00727D76"/>
    <w:rsid w:val="00730A60"/>
    <w:rsid w:val="007311AE"/>
    <w:rsid w:val="00732F04"/>
    <w:rsid w:val="00734075"/>
    <w:rsid w:val="007350CC"/>
    <w:rsid w:val="00735E7A"/>
    <w:rsid w:val="00736AD3"/>
    <w:rsid w:val="00737AF4"/>
    <w:rsid w:val="00740FF4"/>
    <w:rsid w:val="0074162B"/>
    <w:rsid w:val="007418BE"/>
    <w:rsid w:val="00745783"/>
    <w:rsid w:val="007468E7"/>
    <w:rsid w:val="007502D9"/>
    <w:rsid w:val="00750A64"/>
    <w:rsid w:val="00751C2E"/>
    <w:rsid w:val="0075310E"/>
    <w:rsid w:val="0075356E"/>
    <w:rsid w:val="00754182"/>
    <w:rsid w:val="00754659"/>
    <w:rsid w:val="00754C51"/>
    <w:rsid w:val="007551F2"/>
    <w:rsid w:val="00755B8A"/>
    <w:rsid w:val="00757792"/>
    <w:rsid w:val="0076634B"/>
    <w:rsid w:val="007665C4"/>
    <w:rsid w:val="0077030C"/>
    <w:rsid w:val="007705EF"/>
    <w:rsid w:val="00772759"/>
    <w:rsid w:val="00772A78"/>
    <w:rsid w:val="00773BB9"/>
    <w:rsid w:val="00774D70"/>
    <w:rsid w:val="00780D26"/>
    <w:rsid w:val="00781D90"/>
    <w:rsid w:val="00783120"/>
    <w:rsid w:val="00783957"/>
    <w:rsid w:val="007854B6"/>
    <w:rsid w:val="00785CF1"/>
    <w:rsid w:val="007870F9"/>
    <w:rsid w:val="00790577"/>
    <w:rsid w:val="00790917"/>
    <w:rsid w:val="00790D6C"/>
    <w:rsid w:val="007927E1"/>
    <w:rsid w:val="00792C27"/>
    <w:rsid w:val="007932FE"/>
    <w:rsid w:val="00793622"/>
    <w:rsid w:val="00793A63"/>
    <w:rsid w:val="00795B2E"/>
    <w:rsid w:val="007961D6"/>
    <w:rsid w:val="00796EC0"/>
    <w:rsid w:val="00797C87"/>
    <w:rsid w:val="00797FB0"/>
    <w:rsid w:val="007A0EAA"/>
    <w:rsid w:val="007A202D"/>
    <w:rsid w:val="007A26DF"/>
    <w:rsid w:val="007A2F5F"/>
    <w:rsid w:val="007A2FAB"/>
    <w:rsid w:val="007A464D"/>
    <w:rsid w:val="007A5A8B"/>
    <w:rsid w:val="007A644C"/>
    <w:rsid w:val="007A660D"/>
    <w:rsid w:val="007A6A56"/>
    <w:rsid w:val="007A6C8C"/>
    <w:rsid w:val="007A6DFB"/>
    <w:rsid w:val="007A71F7"/>
    <w:rsid w:val="007B14C1"/>
    <w:rsid w:val="007B1AFE"/>
    <w:rsid w:val="007B1C1D"/>
    <w:rsid w:val="007B2050"/>
    <w:rsid w:val="007B22E5"/>
    <w:rsid w:val="007B2446"/>
    <w:rsid w:val="007B3AF9"/>
    <w:rsid w:val="007B5BE9"/>
    <w:rsid w:val="007C03AB"/>
    <w:rsid w:val="007C07F9"/>
    <w:rsid w:val="007C0F35"/>
    <w:rsid w:val="007C1D9B"/>
    <w:rsid w:val="007C1F2B"/>
    <w:rsid w:val="007C2167"/>
    <w:rsid w:val="007C28B8"/>
    <w:rsid w:val="007C2A40"/>
    <w:rsid w:val="007C2B30"/>
    <w:rsid w:val="007C3A55"/>
    <w:rsid w:val="007C46DC"/>
    <w:rsid w:val="007C4DC5"/>
    <w:rsid w:val="007C4E61"/>
    <w:rsid w:val="007C6C1C"/>
    <w:rsid w:val="007C7A68"/>
    <w:rsid w:val="007C7AD6"/>
    <w:rsid w:val="007D1311"/>
    <w:rsid w:val="007D305D"/>
    <w:rsid w:val="007D4C1A"/>
    <w:rsid w:val="007D69A1"/>
    <w:rsid w:val="007D6A23"/>
    <w:rsid w:val="007E0421"/>
    <w:rsid w:val="007E1124"/>
    <w:rsid w:val="007E1399"/>
    <w:rsid w:val="007E200A"/>
    <w:rsid w:val="007E2A1D"/>
    <w:rsid w:val="007E2F75"/>
    <w:rsid w:val="007E3753"/>
    <w:rsid w:val="007E442A"/>
    <w:rsid w:val="007E5B23"/>
    <w:rsid w:val="007E699B"/>
    <w:rsid w:val="007F0188"/>
    <w:rsid w:val="007F1A9E"/>
    <w:rsid w:val="007F1E34"/>
    <w:rsid w:val="007F1EE3"/>
    <w:rsid w:val="007F399B"/>
    <w:rsid w:val="007F64FA"/>
    <w:rsid w:val="008000C5"/>
    <w:rsid w:val="0080261C"/>
    <w:rsid w:val="008032EF"/>
    <w:rsid w:val="00807967"/>
    <w:rsid w:val="00807DB5"/>
    <w:rsid w:val="0081111A"/>
    <w:rsid w:val="008112A3"/>
    <w:rsid w:val="00811C50"/>
    <w:rsid w:val="00814A89"/>
    <w:rsid w:val="008164A6"/>
    <w:rsid w:val="00817081"/>
    <w:rsid w:val="00817549"/>
    <w:rsid w:val="00820F17"/>
    <w:rsid w:val="008226AB"/>
    <w:rsid w:val="00822B34"/>
    <w:rsid w:val="00824436"/>
    <w:rsid w:val="00825A1B"/>
    <w:rsid w:val="00827302"/>
    <w:rsid w:val="00827C40"/>
    <w:rsid w:val="00830140"/>
    <w:rsid w:val="0083015D"/>
    <w:rsid w:val="00831180"/>
    <w:rsid w:val="00831421"/>
    <w:rsid w:val="00831B81"/>
    <w:rsid w:val="00832A0B"/>
    <w:rsid w:val="0083564F"/>
    <w:rsid w:val="00835BDF"/>
    <w:rsid w:val="00840834"/>
    <w:rsid w:val="00840F54"/>
    <w:rsid w:val="00841937"/>
    <w:rsid w:val="00842C0A"/>
    <w:rsid w:val="00842F15"/>
    <w:rsid w:val="008442DB"/>
    <w:rsid w:val="00844F94"/>
    <w:rsid w:val="008457D2"/>
    <w:rsid w:val="00846A55"/>
    <w:rsid w:val="00846C87"/>
    <w:rsid w:val="008515B4"/>
    <w:rsid w:val="008519B0"/>
    <w:rsid w:val="00852A16"/>
    <w:rsid w:val="008543BF"/>
    <w:rsid w:val="008544C6"/>
    <w:rsid w:val="008545CE"/>
    <w:rsid w:val="0085542A"/>
    <w:rsid w:val="008568C1"/>
    <w:rsid w:val="008601F3"/>
    <w:rsid w:val="00863990"/>
    <w:rsid w:val="008640E7"/>
    <w:rsid w:val="00864E70"/>
    <w:rsid w:val="00866572"/>
    <w:rsid w:val="00866C08"/>
    <w:rsid w:val="00867104"/>
    <w:rsid w:val="0086736A"/>
    <w:rsid w:val="00870075"/>
    <w:rsid w:val="008707CC"/>
    <w:rsid w:val="00873804"/>
    <w:rsid w:val="008757A9"/>
    <w:rsid w:val="00875853"/>
    <w:rsid w:val="00876681"/>
    <w:rsid w:val="00876A4E"/>
    <w:rsid w:val="00876B59"/>
    <w:rsid w:val="00876DD6"/>
    <w:rsid w:val="00877BFC"/>
    <w:rsid w:val="00880509"/>
    <w:rsid w:val="0088096B"/>
    <w:rsid w:val="0088096D"/>
    <w:rsid w:val="008812DE"/>
    <w:rsid w:val="0088178F"/>
    <w:rsid w:val="00882ACF"/>
    <w:rsid w:val="00883EB5"/>
    <w:rsid w:val="00884C7A"/>
    <w:rsid w:val="008856E0"/>
    <w:rsid w:val="008874B2"/>
    <w:rsid w:val="008903F3"/>
    <w:rsid w:val="008904A9"/>
    <w:rsid w:val="00890AC3"/>
    <w:rsid w:val="00891D5E"/>
    <w:rsid w:val="00896487"/>
    <w:rsid w:val="008965FB"/>
    <w:rsid w:val="00896639"/>
    <w:rsid w:val="008968E9"/>
    <w:rsid w:val="008971AC"/>
    <w:rsid w:val="008A041E"/>
    <w:rsid w:val="008A094C"/>
    <w:rsid w:val="008A2660"/>
    <w:rsid w:val="008A2FA0"/>
    <w:rsid w:val="008A5A9E"/>
    <w:rsid w:val="008A67A0"/>
    <w:rsid w:val="008A7288"/>
    <w:rsid w:val="008B249F"/>
    <w:rsid w:val="008B2529"/>
    <w:rsid w:val="008B2B0F"/>
    <w:rsid w:val="008B43E2"/>
    <w:rsid w:val="008B6742"/>
    <w:rsid w:val="008B68D1"/>
    <w:rsid w:val="008C0878"/>
    <w:rsid w:val="008C0A8C"/>
    <w:rsid w:val="008C10E3"/>
    <w:rsid w:val="008C1C42"/>
    <w:rsid w:val="008C70D1"/>
    <w:rsid w:val="008E14E3"/>
    <w:rsid w:val="008E160B"/>
    <w:rsid w:val="008E4136"/>
    <w:rsid w:val="008E5905"/>
    <w:rsid w:val="008E7614"/>
    <w:rsid w:val="008F04EB"/>
    <w:rsid w:val="008F1FE8"/>
    <w:rsid w:val="008F3981"/>
    <w:rsid w:val="008F52EB"/>
    <w:rsid w:val="008F6058"/>
    <w:rsid w:val="008F7421"/>
    <w:rsid w:val="009005F7"/>
    <w:rsid w:val="0090083D"/>
    <w:rsid w:val="00900ED2"/>
    <w:rsid w:val="00901821"/>
    <w:rsid w:val="009021AC"/>
    <w:rsid w:val="00903B55"/>
    <w:rsid w:val="0090416C"/>
    <w:rsid w:val="00905AB4"/>
    <w:rsid w:val="00905B4D"/>
    <w:rsid w:val="0091069B"/>
    <w:rsid w:val="0091077B"/>
    <w:rsid w:val="00910AB2"/>
    <w:rsid w:val="00911326"/>
    <w:rsid w:val="00911657"/>
    <w:rsid w:val="009117CD"/>
    <w:rsid w:val="009122EC"/>
    <w:rsid w:val="00912E50"/>
    <w:rsid w:val="009134FA"/>
    <w:rsid w:val="00913A42"/>
    <w:rsid w:val="009149A0"/>
    <w:rsid w:val="009159FE"/>
    <w:rsid w:val="00916992"/>
    <w:rsid w:val="00917BA3"/>
    <w:rsid w:val="00917D03"/>
    <w:rsid w:val="00921063"/>
    <w:rsid w:val="009220ED"/>
    <w:rsid w:val="0092219D"/>
    <w:rsid w:val="009228C8"/>
    <w:rsid w:val="009252C5"/>
    <w:rsid w:val="009263B1"/>
    <w:rsid w:val="009272C6"/>
    <w:rsid w:val="00930461"/>
    <w:rsid w:val="00930691"/>
    <w:rsid w:val="00931666"/>
    <w:rsid w:val="00931898"/>
    <w:rsid w:val="0093251A"/>
    <w:rsid w:val="00932B19"/>
    <w:rsid w:val="00933A7F"/>
    <w:rsid w:val="00936193"/>
    <w:rsid w:val="00936FFB"/>
    <w:rsid w:val="009375D9"/>
    <w:rsid w:val="00937861"/>
    <w:rsid w:val="0094156B"/>
    <w:rsid w:val="00941E4C"/>
    <w:rsid w:val="009426D3"/>
    <w:rsid w:val="009432D8"/>
    <w:rsid w:val="00945166"/>
    <w:rsid w:val="009451D3"/>
    <w:rsid w:val="00945293"/>
    <w:rsid w:val="0095028B"/>
    <w:rsid w:val="009502FC"/>
    <w:rsid w:val="00951497"/>
    <w:rsid w:val="0095198F"/>
    <w:rsid w:val="00952A9B"/>
    <w:rsid w:val="00954063"/>
    <w:rsid w:val="00956445"/>
    <w:rsid w:val="00956883"/>
    <w:rsid w:val="0095751B"/>
    <w:rsid w:val="0096067C"/>
    <w:rsid w:val="0096154B"/>
    <w:rsid w:val="009635BD"/>
    <w:rsid w:val="00963DE7"/>
    <w:rsid w:val="00963FB2"/>
    <w:rsid w:val="00964A30"/>
    <w:rsid w:val="00965C74"/>
    <w:rsid w:val="00965F65"/>
    <w:rsid w:val="00966F96"/>
    <w:rsid w:val="00967193"/>
    <w:rsid w:val="009702E4"/>
    <w:rsid w:val="009737C3"/>
    <w:rsid w:val="0097459C"/>
    <w:rsid w:val="009757C4"/>
    <w:rsid w:val="00975B6C"/>
    <w:rsid w:val="00977425"/>
    <w:rsid w:val="0097779F"/>
    <w:rsid w:val="00977A77"/>
    <w:rsid w:val="00977C3A"/>
    <w:rsid w:val="009822DA"/>
    <w:rsid w:val="00982FDF"/>
    <w:rsid w:val="00985CFA"/>
    <w:rsid w:val="00986552"/>
    <w:rsid w:val="00986BA1"/>
    <w:rsid w:val="00986FB8"/>
    <w:rsid w:val="00990AD3"/>
    <w:rsid w:val="00991000"/>
    <w:rsid w:val="00991B4D"/>
    <w:rsid w:val="00991D4E"/>
    <w:rsid w:val="009934F9"/>
    <w:rsid w:val="00993EEE"/>
    <w:rsid w:val="0099403D"/>
    <w:rsid w:val="00994A4C"/>
    <w:rsid w:val="009954F8"/>
    <w:rsid w:val="009968E9"/>
    <w:rsid w:val="00996C38"/>
    <w:rsid w:val="00996D1B"/>
    <w:rsid w:val="0099766B"/>
    <w:rsid w:val="00997A4E"/>
    <w:rsid w:val="009A0EEB"/>
    <w:rsid w:val="009A13FB"/>
    <w:rsid w:val="009A1648"/>
    <w:rsid w:val="009A2050"/>
    <w:rsid w:val="009A20D3"/>
    <w:rsid w:val="009A3526"/>
    <w:rsid w:val="009A5F5C"/>
    <w:rsid w:val="009A60B7"/>
    <w:rsid w:val="009A66EC"/>
    <w:rsid w:val="009A7D08"/>
    <w:rsid w:val="009B010C"/>
    <w:rsid w:val="009B027C"/>
    <w:rsid w:val="009B2392"/>
    <w:rsid w:val="009B2DCD"/>
    <w:rsid w:val="009B2E62"/>
    <w:rsid w:val="009B36D8"/>
    <w:rsid w:val="009B36EF"/>
    <w:rsid w:val="009B371A"/>
    <w:rsid w:val="009B3BE2"/>
    <w:rsid w:val="009B502B"/>
    <w:rsid w:val="009B59F5"/>
    <w:rsid w:val="009C1ABB"/>
    <w:rsid w:val="009C1B98"/>
    <w:rsid w:val="009C290E"/>
    <w:rsid w:val="009C3411"/>
    <w:rsid w:val="009C42C3"/>
    <w:rsid w:val="009C4AD7"/>
    <w:rsid w:val="009C588D"/>
    <w:rsid w:val="009C6957"/>
    <w:rsid w:val="009C6BB2"/>
    <w:rsid w:val="009C7538"/>
    <w:rsid w:val="009D132A"/>
    <w:rsid w:val="009D169B"/>
    <w:rsid w:val="009D224A"/>
    <w:rsid w:val="009D3566"/>
    <w:rsid w:val="009D38F7"/>
    <w:rsid w:val="009D39C7"/>
    <w:rsid w:val="009D4439"/>
    <w:rsid w:val="009D4F02"/>
    <w:rsid w:val="009D64B5"/>
    <w:rsid w:val="009D6F35"/>
    <w:rsid w:val="009D75E9"/>
    <w:rsid w:val="009E1158"/>
    <w:rsid w:val="009E211F"/>
    <w:rsid w:val="009E22DD"/>
    <w:rsid w:val="009E272A"/>
    <w:rsid w:val="009E3BB2"/>
    <w:rsid w:val="009E4396"/>
    <w:rsid w:val="009E4B23"/>
    <w:rsid w:val="009E5224"/>
    <w:rsid w:val="009E5429"/>
    <w:rsid w:val="009E5838"/>
    <w:rsid w:val="009E598D"/>
    <w:rsid w:val="009E5B00"/>
    <w:rsid w:val="009E635E"/>
    <w:rsid w:val="009E6898"/>
    <w:rsid w:val="009E75E8"/>
    <w:rsid w:val="009F1239"/>
    <w:rsid w:val="009F16F8"/>
    <w:rsid w:val="009F4AAC"/>
    <w:rsid w:val="009F4E05"/>
    <w:rsid w:val="009F5736"/>
    <w:rsid w:val="009F5C99"/>
    <w:rsid w:val="009F6EC2"/>
    <w:rsid w:val="00A002C0"/>
    <w:rsid w:val="00A0151D"/>
    <w:rsid w:val="00A01710"/>
    <w:rsid w:val="00A030F8"/>
    <w:rsid w:val="00A06098"/>
    <w:rsid w:val="00A06D27"/>
    <w:rsid w:val="00A10A06"/>
    <w:rsid w:val="00A120DD"/>
    <w:rsid w:val="00A137AA"/>
    <w:rsid w:val="00A138D2"/>
    <w:rsid w:val="00A14335"/>
    <w:rsid w:val="00A148F7"/>
    <w:rsid w:val="00A15D61"/>
    <w:rsid w:val="00A15DAE"/>
    <w:rsid w:val="00A16158"/>
    <w:rsid w:val="00A1694D"/>
    <w:rsid w:val="00A1707A"/>
    <w:rsid w:val="00A175DE"/>
    <w:rsid w:val="00A17F36"/>
    <w:rsid w:val="00A20529"/>
    <w:rsid w:val="00A20845"/>
    <w:rsid w:val="00A20C7E"/>
    <w:rsid w:val="00A222B7"/>
    <w:rsid w:val="00A22BAF"/>
    <w:rsid w:val="00A24A8E"/>
    <w:rsid w:val="00A25C7A"/>
    <w:rsid w:val="00A3144F"/>
    <w:rsid w:val="00A314CE"/>
    <w:rsid w:val="00A31965"/>
    <w:rsid w:val="00A32205"/>
    <w:rsid w:val="00A3226A"/>
    <w:rsid w:val="00A32D87"/>
    <w:rsid w:val="00A33C70"/>
    <w:rsid w:val="00A33E97"/>
    <w:rsid w:val="00A34152"/>
    <w:rsid w:val="00A34845"/>
    <w:rsid w:val="00A36798"/>
    <w:rsid w:val="00A36B0B"/>
    <w:rsid w:val="00A40EEA"/>
    <w:rsid w:val="00A42116"/>
    <w:rsid w:val="00A42184"/>
    <w:rsid w:val="00A42BC4"/>
    <w:rsid w:val="00A45861"/>
    <w:rsid w:val="00A45883"/>
    <w:rsid w:val="00A47808"/>
    <w:rsid w:val="00A50260"/>
    <w:rsid w:val="00A502A2"/>
    <w:rsid w:val="00A50382"/>
    <w:rsid w:val="00A537D5"/>
    <w:rsid w:val="00A53E4F"/>
    <w:rsid w:val="00A54413"/>
    <w:rsid w:val="00A55C1F"/>
    <w:rsid w:val="00A55C90"/>
    <w:rsid w:val="00A55F92"/>
    <w:rsid w:val="00A56377"/>
    <w:rsid w:val="00A56B93"/>
    <w:rsid w:val="00A56E5E"/>
    <w:rsid w:val="00A56F5D"/>
    <w:rsid w:val="00A6001A"/>
    <w:rsid w:val="00A60BB7"/>
    <w:rsid w:val="00A618E6"/>
    <w:rsid w:val="00A61AE8"/>
    <w:rsid w:val="00A61E8E"/>
    <w:rsid w:val="00A62CBF"/>
    <w:rsid w:val="00A63240"/>
    <w:rsid w:val="00A6352A"/>
    <w:rsid w:val="00A64344"/>
    <w:rsid w:val="00A661DB"/>
    <w:rsid w:val="00A6686E"/>
    <w:rsid w:val="00A6782E"/>
    <w:rsid w:val="00A71453"/>
    <w:rsid w:val="00A75D97"/>
    <w:rsid w:val="00A76496"/>
    <w:rsid w:val="00A838D2"/>
    <w:rsid w:val="00A845A4"/>
    <w:rsid w:val="00A8592D"/>
    <w:rsid w:val="00A85B07"/>
    <w:rsid w:val="00A86095"/>
    <w:rsid w:val="00A87A22"/>
    <w:rsid w:val="00A92E90"/>
    <w:rsid w:val="00A93F70"/>
    <w:rsid w:val="00A9437A"/>
    <w:rsid w:val="00A94BCC"/>
    <w:rsid w:val="00A95AB9"/>
    <w:rsid w:val="00A96561"/>
    <w:rsid w:val="00A9759A"/>
    <w:rsid w:val="00AA033D"/>
    <w:rsid w:val="00AA0D50"/>
    <w:rsid w:val="00AA2156"/>
    <w:rsid w:val="00AA2938"/>
    <w:rsid w:val="00AA2D9E"/>
    <w:rsid w:val="00AA3A2C"/>
    <w:rsid w:val="00AA4DDB"/>
    <w:rsid w:val="00AA56E2"/>
    <w:rsid w:val="00AA5AB4"/>
    <w:rsid w:val="00AA5B54"/>
    <w:rsid w:val="00AA615A"/>
    <w:rsid w:val="00AA73CF"/>
    <w:rsid w:val="00AB0488"/>
    <w:rsid w:val="00AB28C1"/>
    <w:rsid w:val="00AB545D"/>
    <w:rsid w:val="00AB5AEE"/>
    <w:rsid w:val="00AB75A6"/>
    <w:rsid w:val="00AB75BC"/>
    <w:rsid w:val="00AB7C41"/>
    <w:rsid w:val="00AC0299"/>
    <w:rsid w:val="00AC02B0"/>
    <w:rsid w:val="00AC0699"/>
    <w:rsid w:val="00AC06C2"/>
    <w:rsid w:val="00AC1710"/>
    <w:rsid w:val="00AC1D36"/>
    <w:rsid w:val="00AC1E6B"/>
    <w:rsid w:val="00AC2371"/>
    <w:rsid w:val="00AC3BA9"/>
    <w:rsid w:val="00AC4730"/>
    <w:rsid w:val="00AC5ED6"/>
    <w:rsid w:val="00AC6B39"/>
    <w:rsid w:val="00AD0481"/>
    <w:rsid w:val="00AD0CEE"/>
    <w:rsid w:val="00AD35ED"/>
    <w:rsid w:val="00AD39A2"/>
    <w:rsid w:val="00AD3F77"/>
    <w:rsid w:val="00AD6746"/>
    <w:rsid w:val="00AD789D"/>
    <w:rsid w:val="00AD79C7"/>
    <w:rsid w:val="00AE078B"/>
    <w:rsid w:val="00AE174F"/>
    <w:rsid w:val="00AE19F3"/>
    <w:rsid w:val="00AE3AA3"/>
    <w:rsid w:val="00AE4943"/>
    <w:rsid w:val="00AE4CED"/>
    <w:rsid w:val="00AE54EA"/>
    <w:rsid w:val="00AE6C17"/>
    <w:rsid w:val="00AF2025"/>
    <w:rsid w:val="00AF2157"/>
    <w:rsid w:val="00AF35EC"/>
    <w:rsid w:val="00AF5954"/>
    <w:rsid w:val="00AF5A45"/>
    <w:rsid w:val="00AF5E50"/>
    <w:rsid w:val="00AF72E7"/>
    <w:rsid w:val="00AF7ED1"/>
    <w:rsid w:val="00B00DC0"/>
    <w:rsid w:val="00B00FFF"/>
    <w:rsid w:val="00B01366"/>
    <w:rsid w:val="00B01538"/>
    <w:rsid w:val="00B01FF5"/>
    <w:rsid w:val="00B05BC3"/>
    <w:rsid w:val="00B05BE0"/>
    <w:rsid w:val="00B0623E"/>
    <w:rsid w:val="00B1000D"/>
    <w:rsid w:val="00B11BB1"/>
    <w:rsid w:val="00B11C0F"/>
    <w:rsid w:val="00B11EDC"/>
    <w:rsid w:val="00B12240"/>
    <w:rsid w:val="00B14029"/>
    <w:rsid w:val="00B1607A"/>
    <w:rsid w:val="00B164CF"/>
    <w:rsid w:val="00B17CB0"/>
    <w:rsid w:val="00B22225"/>
    <w:rsid w:val="00B227D1"/>
    <w:rsid w:val="00B24E6E"/>
    <w:rsid w:val="00B26C0D"/>
    <w:rsid w:val="00B271B9"/>
    <w:rsid w:val="00B27556"/>
    <w:rsid w:val="00B3062A"/>
    <w:rsid w:val="00B34080"/>
    <w:rsid w:val="00B35629"/>
    <w:rsid w:val="00B35E07"/>
    <w:rsid w:val="00B36901"/>
    <w:rsid w:val="00B36B95"/>
    <w:rsid w:val="00B36D52"/>
    <w:rsid w:val="00B40CB6"/>
    <w:rsid w:val="00B4298B"/>
    <w:rsid w:val="00B467A8"/>
    <w:rsid w:val="00B46E76"/>
    <w:rsid w:val="00B4747C"/>
    <w:rsid w:val="00B506B2"/>
    <w:rsid w:val="00B537C0"/>
    <w:rsid w:val="00B547FC"/>
    <w:rsid w:val="00B54897"/>
    <w:rsid w:val="00B549C3"/>
    <w:rsid w:val="00B57BB3"/>
    <w:rsid w:val="00B60516"/>
    <w:rsid w:val="00B615C1"/>
    <w:rsid w:val="00B61D26"/>
    <w:rsid w:val="00B61EDC"/>
    <w:rsid w:val="00B6363A"/>
    <w:rsid w:val="00B63D57"/>
    <w:rsid w:val="00B6430A"/>
    <w:rsid w:val="00B65B36"/>
    <w:rsid w:val="00B67A47"/>
    <w:rsid w:val="00B71521"/>
    <w:rsid w:val="00B723B2"/>
    <w:rsid w:val="00B7285A"/>
    <w:rsid w:val="00B732E9"/>
    <w:rsid w:val="00B73310"/>
    <w:rsid w:val="00B73813"/>
    <w:rsid w:val="00B7479F"/>
    <w:rsid w:val="00B75C93"/>
    <w:rsid w:val="00B75F7F"/>
    <w:rsid w:val="00B76988"/>
    <w:rsid w:val="00B7745B"/>
    <w:rsid w:val="00B82307"/>
    <w:rsid w:val="00B82AF5"/>
    <w:rsid w:val="00B8306C"/>
    <w:rsid w:val="00B85418"/>
    <w:rsid w:val="00B85629"/>
    <w:rsid w:val="00B85682"/>
    <w:rsid w:val="00B87415"/>
    <w:rsid w:val="00B8789E"/>
    <w:rsid w:val="00B90D1F"/>
    <w:rsid w:val="00B91DD3"/>
    <w:rsid w:val="00B92084"/>
    <w:rsid w:val="00B927D8"/>
    <w:rsid w:val="00B930BF"/>
    <w:rsid w:val="00B94249"/>
    <w:rsid w:val="00B94946"/>
    <w:rsid w:val="00B94AC0"/>
    <w:rsid w:val="00B95390"/>
    <w:rsid w:val="00B958BD"/>
    <w:rsid w:val="00B97307"/>
    <w:rsid w:val="00BA314E"/>
    <w:rsid w:val="00BA5E9B"/>
    <w:rsid w:val="00BA7B41"/>
    <w:rsid w:val="00BB0561"/>
    <w:rsid w:val="00BB10E6"/>
    <w:rsid w:val="00BB2A2D"/>
    <w:rsid w:val="00BB46DA"/>
    <w:rsid w:val="00BB4D1C"/>
    <w:rsid w:val="00BB568F"/>
    <w:rsid w:val="00BB64FA"/>
    <w:rsid w:val="00BB6991"/>
    <w:rsid w:val="00BB74A5"/>
    <w:rsid w:val="00BC12AE"/>
    <w:rsid w:val="00BC2656"/>
    <w:rsid w:val="00BC3682"/>
    <w:rsid w:val="00BC47B5"/>
    <w:rsid w:val="00BC5425"/>
    <w:rsid w:val="00BC5737"/>
    <w:rsid w:val="00BC7819"/>
    <w:rsid w:val="00BD11E3"/>
    <w:rsid w:val="00BD21BF"/>
    <w:rsid w:val="00BD3BF2"/>
    <w:rsid w:val="00BD3E16"/>
    <w:rsid w:val="00BD4655"/>
    <w:rsid w:val="00BD7ADC"/>
    <w:rsid w:val="00BD7F6F"/>
    <w:rsid w:val="00BE0969"/>
    <w:rsid w:val="00BE18A8"/>
    <w:rsid w:val="00BE294D"/>
    <w:rsid w:val="00BE482F"/>
    <w:rsid w:val="00BF0426"/>
    <w:rsid w:val="00BF05ED"/>
    <w:rsid w:val="00BF0653"/>
    <w:rsid w:val="00BF1494"/>
    <w:rsid w:val="00BF17C4"/>
    <w:rsid w:val="00BF24BD"/>
    <w:rsid w:val="00BF33FB"/>
    <w:rsid w:val="00BF3A87"/>
    <w:rsid w:val="00BF3BC1"/>
    <w:rsid w:val="00BF3E9A"/>
    <w:rsid w:val="00BF5867"/>
    <w:rsid w:val="00BF5CEA"/>
    <w:rsid w:val="00BF6997"/>
    <w:rsid w:val="00BF7154"/>
    <w:rsid w:val="00C00355"/>
    <w:rsid w:val="00C01EA5"/>
    <w:rsid w:val="00C0202C"/>
    <w:rsid w:val="00C02220"/>
    <w:rsid w:val="00C0653B"/>
    <w:rsid w:val="00C06680"/>
    <w:rsid w:val="00C067C6"/>
    <w:rsid w:val="00C073D3"/>
    <w:rsid w:val="00C12644"/>
    <w:rsid w:val="00C1373B"/>
    <w:rsid w:val="00C15561"/>
    <w:rsid w:val="00C17C4E"/>
    <w:rsid w:val="00C22B2A"/>
    <w:rsid w:val="00C22BD9"/>
    <w:rsid w:val="00C233D5"/>
    <w:rsid w:val="00C241F4"/>
    <w:rsid w:val="00C24A94"/>
    <w:rsid w:val="00C25A82"/>
    <w:rsid w:val="00C2650C"/>
    <w:rsid w:val="00C26A15"/>
    <w:rsid w:val="00C320BA"/>
    <w:rsid w:val="00C35E98"/>
    <w:rsid w:val="00C3659A"/>
    <w:rsid w:val="00C37E91"/>
    <w:rsid w:val="00C40B80"/>
    <w:rsid w:val="00C41A7C"/>
    <w:rsid w:val="00C4238D"/>
    <w:rsid w:val="00C4522A"/>
    <w:rsid w:val="00C465C5"/>
    <w:rsid w:val="00C469FE"/>
    <w:rsid w:val="00C46B0C"/>
    <w:rsid w:val="00C47F1C"/>
    <w:rsid w:val="00C50544"/>
    <w:rsid w:val="00C507F8"/>
    <w:rsid w:val="00C52860"/>
    <w:rsid w:val="00C52A98"/>
    <w:rsid w:val="00C53388"/>
    <w:rsid w:val="00C55842"/>
    <w:rsid w:val="00C57D01"/>
    <w:rsid w:val="00C615F9"/>
    <w:rsid w:val="00C64CAC"/>
    <w:rsid w:val="00C65D33"/>
    <w:rsid w:val="00C71FC7"/>
    <w:rsid w:val="00C720E6"/>
    <w:rsid w:val="00C721C1"/>
    <w:rsid w:val="00C7230F"/>
    <w:rsid w:val="00C727AF"/>
    <w:rsid w:val="00C749D5"/>
    <w:rsid w:val="00C7601E"/>
    <w:rsid w:val="00C76754"/>
    <w:rsid w:val="00C77E47"/>
    <w:rsid w:val="00C838D2"/>
    <w:rsid w:val="00C8491E"/>
    <w:rsid w:val="00C84A8B"/>
    <w:rsid w:val="00C850C0"/>
    <w:rsid w:val="00C8595B"/>
    <w:rsid w:val="00C85A47"/>
    <w:rsid w:val="00C85A83"/>
    <w:rsid w:val="00C8694A"/>
    <w:rsid w:val="00C87CB7"/>
    <w:rsid w:val="00C9077D"/>
    <w:rsid w:val="00C90BC5"/>
    <w:rsid w:val="00C91FAD"/>
    <w:rsid w:val="00C92E18"/>
    <w:rsid w:val="00C93B36"/>
    <w:rsid w:val="00C93B6C"/>
    <w:rsid w:val="00C9472E"/>
    <w:rsid w:val="00C9514F"/>
    <w:rsid w:val="00C95697"/>
    <w:rsid w:val="00C95C2E"/>
    <w:rsid w:val="00C9617B"/>
    <w:rsid w:val="00C967B8"/>
    <w:rsid w:val="00CA0B95"/>
    <w:rsid w:val="00CA135C"/>
    <w:rsid w:val="00CA1FFF"/>
    <w:rsid w:val="00CA232B"/>
    <w:rsid w:val="00CA28FA"/>
    <w:rsid w:val="00CA4FFB"/>
    <w:rsid w:val="00CA7765"/>
    <w:rsid w:val="00CA78BF"/>
    <w:rsid w:val="00CB137A"/>
    <w:rsid w:val="00CB1F6B"/>
    <w:rsid w:val="00CB2520"/>
    <w:rsid w:val="00CB294B"/>
    <w:rsid w:val="00CB29C1"/>
    <w:rsid w:val="00CB2BDA"/>
    <w:rsid w:val="00CB4955"/>
    <w:rsid w:val="00CB4973"/>
    <w:rsid w:val="00CB5A7C"/>
    <w:rsid w:val="00CB5D4F"/>
    <w:rsid w:val="00CB5E1E"/>
    <w:rsid w:val="00CB72EB"/>
    <w:rsid w:val="00CB7371"/>
    <w:rsid w:val="00CB76A3"/>
    <w:rsid w:val="00CC0B63"/>
    <w:rsid w:val="00CC184D"/>
    <w:rsid w:val="00CC1B22"/>
    <w:rsid w:val="00CC1C83"/>
    <w:rsid w:val="00CC4C60"/>
    <w:rsid w:val="00CC550F"/>
    <w:rsid w:val="00CC6093"/>
    <w:rsid w:val="00CC7EAC"/>
    <w:rsid w:val="00CD149C"/>
    <w:rsid w:val="00CD18BE"/>
    <w:rsid w:val="00CD32E3"/>
    <w:rsid w:val="00CD3C92"/>
    <w:rsid w:val="00CD4306"/>
    <w:rsid w:val="00CD509A"/>
    <w:rsid w:val="00CD5260"/>
    <w:rsid w:val="00CD5A6E"/>
    <w:rsid w:val="00CD633F"/>
    <w:rsid w:val="00CE0252"/>
    <w:rsid w:val="00CE1192"/>
    <w:rsid w:val="00CE21A8"/>
    <w:rsid w:val="00CE32F7"/>
    <w:rsid w:val="00CE332D"/>
    <w:rsid w:val="00CE3510"/>
    <w:rsid w:val="00CE3AD4"/>
    <w:rsid w:val="00CE5090"/>
    <w:rsid w:val="00CE54CA"/>
    <w:rsid w:val="00CE5978"/>
    <w:rsid w:val="00CE5E09"/>
    <w:rsid w:val="00CE6FEC"/>
    <w:rsid w:val="00CF07B1"/>
    <w:rsid w:val="00CF26C7"/>
    <w:rsid w:val="00CF2B66"/>
    <w:rsid w:val="00CF35AB"/>
    <w:rsid w:val="00CF35F1"/>
    <w:rsid w:val="00CF6019"/>
    <w:rsid w:val="00CF640A"/>
    <w:rsid w:val="00CF6656"/>
    <w:rsid w:val="00D02E9A"/>
    <w:rsid w:val="00D03B98"/>
    <w:rsid w:val="00D047ED"/>
    <w:rsid w:val="00D04D1D"/>
    <w:rsid w:val="00D06235"/>
    <w:rsid w:val="00D06F7A"/>
    <w:rsid w:val="00D075AD"/>
    <w:rsid w:val="00D11EF6"/>
    <w:rsid w:val="00D12C80"/>
    <w:rsid w:val="00D12D28"/>
    <w:rsid w:val="00D14D53"/>
    <w:rsid w:val="00D166E6"/>
    <w:rsid w:val="00D16B41"/>
    <w:rsid w:val="00D17552"/>
    <w:rsid w:val="00D20095"/>
    <w:rsid w:val="00D212D3"/>
    <w:rsid w:val="00D2145B"/>
    <w:rsid w:val="00D2158B"/>
    <w:rsid w:val="00D217BB"/>
    <w:rsid w:val="00D2268C"/>
    <w:rsid w:val="00D2279B"/>
    <w:rsid w:val="00D2285A"/>
    <w:rsid w:val="00D22CBD"/>
    <w:rsid w:val="00D25C08"/>
    <w:rsid w:val="00D262D2"/>
    <w:rsid w:val="00D26B75"/>
    <w:rsid w:val="00D27A1F"/>
    <w:rsid w:val="00D30566"/>
    <w:rsid w:val="00D31CDE"/>
    <w:rsid w:val="00D36BFE"/>
    <w:rsid w:val="00D40DDE"/>
    <w:rsid w:val="00D41219"/>
    <w:rsid w:val="00D41844"/>
    <w:rsid w:val="00D4199A"/>
    <w:rsid w:val="00D43617"/>
    <w:rsid w:val="00D43AC8"/>
    <w:rsid w:val="00D450E6"/>
    <w:rsid w:val="00D45B32"/>
    <w:rsid w:val="00D4783C"/>
    <w:rsid w:val="00D52D2B"/>
    <w:rsid w:val="00D54260"/>
    <w:rsid w:val="00D54873"/>
    <w:rsid w:val="00D561B3"/>
    <w:rsid w:val="00D57C72"/>
    <w:rsid w:val="00D57F16"/>
    <w:rsid w:val="00D64020"/>
    <w:rsid w:val="00D6417B"/>
    <w:rsid w:val="00D64340"/>
    <w:rsid w:val="00D6711B"/>
    <w:rsid w:val="00D71506"/>
    <w:rsid w:val="00D71A62"/>
    <w:rsid w:val="00D72572"/>
    <w:rsid w:val="00D75E82"/>
    <w:rsid w:val="00D7602C"/>
    <w:rsid w:val="00D7681E"/>
    <w:rsid w:val="00D76EC9"/>
    <w:rsid w:val="00D77AFF"/>
    <w:rsid w:val="00D82410"/>
    <w:rsid w:val="00D83F26"/>
    <w:rsid w:val="00D85300"/>
    <w:rsid w:val="00D85C29"/>
    <w:rsid w:val="00D911A1"/>
    <w:rsid w:val="00D91FFB"/>
    <w:rsid w:val="00D92A72"/>
    <w:rsid w:val="00D9338D"/>
    <w:rsid w:val="00D96776"/>
    <w:rsid w:val="00D969A6"/>
    <w:rsid w:val="00D97957"/>
    <w:rsid w:val="00D97F15"/>
    <w:rsid w:val="00DA0A47"/>
    <w:rsid w:val="00DA2EFB"/>
    <w:rsid w:val="00DA336E"/>
    <w:rsid w:val="00DA38B7"/>
    <w:rsid w:val="00DA3CA7"/>
    <w:rsid w:val="00DA3D4A"/>
    <w:rsid w:val="00DA3F56"/>
    <w:rsid w:val="00DA3FB5"/>
    <w:rsid w:val="00DA51CC"/>
    <w:rsid w:val="00DA7625"/>
    <w:rsid w:val="00DA7933"/>
    <w:rsid w:val="00DA7DA1"/>
    <w:rsid w:val="00DB0710"/>
    <w:rsid w:val="00DB0A76"/>
    <w:rsid w:val="00DB12D7"/>
    <w:rsid w:val="00DB190B"/>
    <w:rsid w:val="00DB29A0"/>
    <w:rsid w:val="00DB35F1"/>
    <w:rsid w:val="00DB3620"/>
    <w:rsid w:val="00DB5509"/>
    <w:rsid w:val="00DB691D"/>
    <w:rsid w:val="00DB7FFD"/>
    <w:rsid w:val="00DC34E9"/>
    <w:rsid w:val="00DC370B"/>
    <w:rsid w:val="00DC38FA"/>
    <w:rsid w:val="00DC5239"/>
    <w:rsid w:val="00DC5AB4"/>
    <w:rsid w:val="00DC6939"/>
    <w:rsid w:val="00DC6FA3"/>
    <w:rsid w:val="00DC75A0"/>
    <w:rsid w:val="00DD0D34"/>
    <w:rsid w:val="00DD1F6D"/>
    <w:rsid w:val="00DD5121"/>
    <w:rsid w:val="00DD5617"/>
    <w:rsid w:val="00DD5621"/>
    <w:rsid w:val="00DD6255"/>
    <w:rsid w:val="00DD66CC"/>
    <w:rsid w:val="00DD73CE"/>
    <w:rsid w:val="00DD77A8"/>
    <w:rsid w:val="00DD7D54"/>
    <w:rsid w:val="00DE0250"/>
    <w:rsid w:val="00DE0788"/>
    <w:rsid w:val="00DE3CCC"/>
    <w:rsid w:val="00DE4B5A"/>
    <w:rsid w:val="00DE5D57"/>
    <w:rsid w:val="00DE7F2D"/>
    <w:rsid w:val="00DF0032"/>
    <w:rsid w:val="00DF0295"/>
    <w:rsid w:val="00DF034E"/>
    <w:rsid w:val="00DF13E9"/>
    <w:rsid w:val="00DF301E"/>
    <w:rsid w:val="00DF4935"/>
    <w:rsid w:val="00DF5272"/>
    <w:rsid w:val="00E000D2"/>
    <w:rsid w:val="00E0035A"/>
    <w:rsid w:val="00E0210E"/>
    <w:rsid w:val="00E024A6"/>
    <w:rsid w:val="00E02746"/>
    <w:rsid w:val="00E02DCB"/>
    <w:rsid w:val="00E04863"/>
    <w:rsid w:val="00E065F5"/>
    <w:rsid w:val="00E1238A"/>
    <w:rsid w:val="00E12F5A"/>
    <w:rsid w:val="00E168F4"/>
    <w:rsid w:val="00E17577"/>
    <w:rsid w:val="00E20244"/>
    <w:rsid w:val="00E20C0D"/>
    <w:rsid w:val="00E20EA4"/>
    <w:rsid w:val="00E23FFD"/>
    <w:rsid w:val="00E2742B"/>
    <w:rsid w:val="00E2787E"/>
    <w:rsid w:val="00E30614"/>
    <w:rsid w:val="00E31032"/>
    <w:rsid w:val="00E3145C"/>
    <w:rsid w:val="00E31636"/>
    <w:rsid w:val="00E33F06"/>
    <w:rsid w:val="00E342C8"/>
    <w:rsid w:val="00E34C8B"/>
    <w:rsid w:val="00E35260"/>
    <w:rsid w:val="00E35589"/>
    <w:rsid w:val="00E35BCE"/>
    <w:rsid w:val="00E364DE"/>
    <w:rsid w:val="00E407CB"/>
    <w:rsid w:val="00E42B38"/>
    <w:rsid w:val="00E431B1"/>
    <w:rsid w:val="00E43F2C"/>
    <w:rsid w:val="00E44D1D"/>
    <w:rsid w:val="00E455AB"/>
    <w:rsid w:val="00E45C68"/>
    <w:rsid w:val="00E46B63"/>
    <w:rsid w:val="00E46D4F"/>
    <w:rsid w:val="00E5112E"/>
    <w:rsid w:val="00E5252A"/>
    <w:rsid w:val="00E53189"/>
    <w:rsid w:val="00E543C2"/>
    <w:rsid w:val="00E5532D"/>
    <w:rsid w:val="00E62B46"/>
    <w:rsid w:val="00E633FF"/>
    <w:rsid w:val="00E63BA0"/>
    <w:rsid w:val="00E65BBB"/>
    <w:rsid w:val="00E66AA1"/>
    <w:rsid w:val="00E70F83"/>
    <w:rsid w:val="00E71518"/>
    <w:rsid w:val="00E71BD2"/>
    <w:rsid w:val="00E71D8D"/>
    <w:rsid w:val="00E727F7"/>
    <w:rsid w:val="00E7475C"/>
    <w:rsid w:val="00E74844"/>
    <w:rsid w:val="00E75165"/>
    <w:rsid w:val="00E75346"/>
    <w:rsid w:val="00E75639"/>
    <w:rsid w:val="00E75813"/>
    <w:rsid w:val="00E7711B"/>
    <w:rsid w:val="00E80A91"/>
    <w:rsid w:val="00E81251"/>
    <w:rsid w:val="00E82173"/>
    <w:rsid w:val="00E8426B"/>
    <w:rsid w:val="00E87358"/>
    <w:rsid w:val="00E91F69"/>
    <w:rsid w:val="00E93945"/>
    <w:rsid w:val="00E93E51"/>
    <w:rsid w:val="00E95FF1"/>
    <w:rsid w:val="00E96E1D"/>
    <w:rsid w:val="00EA0E7C"/>
    <w:rsid w:val="00EA2B3D"/>
    <w:rsid w:val="00EA3BB2"/>
    <w:rsid w:val="00EA5511"/>
    <w:rsid w:val="00EA6738"/>
    <w:rsid w:val="00EA7C22"/>
    <w:rsid w:val="00EB01E4"/>
    <w:rsid w:val="00EB0C9C"/>
    <w:rsid w:val="00EB23B1"/>
    <w:rsid w:val="00EB3138"/>
    <w:rsid w:val="00EB5281"/>
    <w:rsid w:val="00EB7616"/>
    <w:rsid w:val="00EC01AF"/>
    <w:rsid w:val="00EC0205"/>
    <w:rsid w:val="00EC0E0B"/>
    <w:rsid w:val="00EC219B"/>
    <w:rsid w:val="00EC3D7E"/>
    <w:rsid w:val="00EC3F4F"/>
    <w:rsid w:val="00EC41A2"/>
    <w:rsid w:val="00EC7764"/>
    <w:rsid w:val="00EC7A82"/>
    <w:rsid w:val="00ED0D82"/>
    <w:rsid w:val="00ED0F12"/>
    <w:rsid w:val="00ED179F"/>
    <w:rsid w:val="00ED2EFD"/>
    <w:rsid w:val="00ED3CD7"/>
    <w:rsid w:val="00ED630E"/>
    <w:rsid w:val="00EE00C9"/>
    <w:rsid w:val="00EE3EBA"/>
    <w:rsid w:val="00EE4785"/>
    <w:rsid w:val="00EE567B"/>
    <w:rsid w:val="00EE5A1B"/>
    <w:rsid w:val="00EE5C7A"/>
    <w:rsid w:val="00EE5EBF"/>
    <w:rsid w:val="00EE73F4"/>
    <w:rsid w:val="00EF11CA"/>
    <w:rsid w:val="00EF2151"/>
    <w:rsid w:val="00EF2B72"/>
    <w:rsid w:val="00EF2FE2"/>
    <w:rsid w:val="00EF35A4"/>
    <w:rsid w:val="00EF3E98"/>
    <w:rsid w:val="00EF405F"/>
    <w:rsid w:val="00EF5845"/>
    <w:rsid w:val="00F00224"/>
    <w:rsid w:val="00F01874"/>
    <w:rsid w:val="00F01C9F"/>
    <w:rsid w:val="00F01FEE"/>
    <w:rsid w:val="00F03BFC"/>
    <w:rsid w:val="00F03D1A"/>
    <w:rsid w:val="00F06F46"/>
    <w:rsid w:val="00F10BB4"/>
    <w:rsid w:val="00F125CF"/>
    <w:rsid w:val="00F12EE6"/>
    <w:rsid w:val="00F150BD"/>
    <w:rsid w:val="00F15154"/>
    <w:rsid w:val="00F168FD"/>
    <w:rsid w:val="00F20AEE"/>
    <w:rsid w:val="00F21027"/>
    <w:rsid w:val="00F22FCC"/>
    <w:rsid w:val="00F235BF"/>
    <w:rsid w:val="00F2386C"/>
    <w:rsid w:val="00F24107"/>
    <w:rsid w:val="00F26744"/>
    <w:rsid w:val="00F277AF"/>
    <w:rsid w:val="00F30E6C"/>
    <w:rsid w:val="00F31745"/>
    <w:rsid w:val="00F33460"/>
    <w:rsid w:val="00F33ACE"/>
    <w:rsid w:val="00F355EF"/>
    <w:rsid w:val="00F36F7C"/>
    <w:rsid w:val="00F37259"/>
    <w:rsid w:val="00F40067"/>
    <w:rsid w:val="00F4238C"/>
    <w:rsid w:val="00F424C5"/>
    <w:rsid w:val="00F42F64"/>
    <w:rsid w:val="00F457C0"/>
    <w:rsid w:val="00F45E03"/>
    <w:rsid w:val="00F45E5E"/>
    <w:rsid w:val="00F47C40"/>
    <w:rsid w:val="00F509DF"/>
    <w:rsid w:val="00F50A7B"/>
    <w:rsid w:val="00F5186E"/>
    <w:rsid w:val="00F524C5"/>
    <w:rsid w:val="00F55599"/>
    <w:rsid w:val="00F5569A"/>
    <w:rsid w:val="00F55928"/>
    <w:rsid w:val="00F572A6"/>
    <w:rsid w:val="00F5794D"/>
    <w:rsid w:val="00F61A70"/>
    <w:rsid w:val="00F61C4A"/>
    <w:rsid w:val="00F623CB"/>
    <w:rsid w:val="00F6283F"/>
    <w:rsid w:val="00F6411F"/>
    <w:rsid w:val="00F64983"/>
    <w:rsid w:val="00F64C5F"/>
    <w:rsid w:val="00F65EA5"/>
    <w:rsid w:val="00F676C7"/>
    <w:rsid w:val="00F677EF"/>
    <w:rsid w:val="00F70E00"/>
    <w:rsid w:val="00F7166A"/>
    <w:rsid w:val="00F71F84"/>
    <w:rsid w:val="00F72116"/>
    <w:rsid w:val="00F74018"/>
    <w:rsid w:val="00F7481F"/>
    <w:rsid w:val="00F77C4B"/>
    <w:rsid w:val="00F77CBA"/>
    <w:rsid w:val="00F77F02"/>
    <w:rsid w:val="00F80A6C"/>
    <w:rsid w:val="00F80CF5"/>
    <w:rsid w:val="00F81042"/>
    <w:rsid w:val="00F8184E"/>
    <w:rsid w:val="00F827F7"/>
    <w:rsid w:val="00F82DC1"/>
    <w:rsid w:val="00F842E0"/>
    <w:rsid w:val="00F8441E"/>
    <w:rsid w:val="00F85111"/>
    <w:rsid w:val="00F851B0"/>
    <w:rsid w:val="00F8551F"/>
    <w:rsid w:val="00F85934"/>
    <w:rsid w:val="00F87EAD"/>
    <w:rsid w:val="00F87EEB"/>
    <w:rsid w:val="00F90223"/>
    <w:rsid w:val="00F913D6"/>
    <w:rsid w:val="00F913D7"/>
    <w:rsid w:val="00F91589"/>
    <w:rsid w:val="00F92500"/>
    <w:rsid w:val="00F92F7A"/>
    <w:rsid w:val="00F9460C"/>
    <w:rsid w:val="00FA02A5"/>
    <w:rsid w:val="00FA1590"/>
    <w:rsid w:val="00FA2096"/>
    <w:rsid w:val="00FA3F70"/>
    <w:rsid w:val="00FA5F8A"/>
    <w:rsid w:val="00FA69D1"/>
    <w:rsid w:val="00FA787C"/>
    <w:rsid w:val="00FA7F1D"/>
    <w:rsid w:val="00FB2165"/>
    <w:rsid w:val="00FB25C0"/>
    <w:rsid w:val="00FB2BD4"/>
    <w:rsid w:val="00FB38F8"/>
    <w:rsid w:val="00FB554D"/>
    <w:rsid w:val="00FB5C28"/>
    <w:rsid w:val="00FB5F9B"/>
    <w:rsid w:val="00FC0DEA"/>
    <w:rsid w:val="00FC2E63"/>
    <w:rsid w:val="00FC4ED0"/>
    <w:rsid w:val="00FC5193"/>
    <w:rsid w:val="00FC5F18"/>
    <w:rsid w:val="00FC7AFA"/>
    <w:rsid w:val="00FD0778"/>
    <w:rsid w:val="00FD2790"/>
    <w:rsid w:val="00FD307B"/>
    <w:rsid w:val="00FD4274"/>
    <w:rsid w:val="00FD5395"/>
    <w:rsid w:val="00FD571E"/>
    <w:rsid w:val="00FD7062"/>
    <w:rsid w:val="00FE0C22"/>
    <w:rsid w:val="00FE1A31"/>
    <w:rsid w:val="00FE2CF1"/>
    <w:rsid w:val="00FE36B1"/>
    <w:rsid w:val="00FE4411"/>
    <w:rsid w:val="00FE4A72"/>
    <w:rsid w:val="00FE5A9D"/>
    <w:rsid w:val="00FE78B3"/>
    <w:rsid w:val="00FF1A30"/>
    <w:rsid w:val="00FF1E1F"/>
    <w:rsid w:val="00FF3D43"/>
    <w:rsid w:val="00FF4658"/>
    <w:rsid w:val="00FF753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3BF"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5F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5FD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15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9159FE"/>
    <w:rPr>
      <w:rFonts w:ascii="Tahoma" w:hAnsi="Tahoma" w:cs="Tahoma"/>
      <w:sz w:val="16"/>
      <w:szCs w:val="16"/>
    </w:rPr>
  </w:style>
  <w:style w:type="character" w:styleId="Hipervnculo">
    <w:name w:val="Hyperlink"/>
    <w:rsid w:val="00C90BC5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C90BC5"/>
    <w:pPr>
      <w:ind w:left="720"/>
    </w:pPr>
    <w:rPr>
      <w:rFonts w:ascii="Calibri" w:hAnsi="Calibri"/>
      <w:lang w:eastAsia="en-US"/>
    </w:rPr>
  </w:style>
  <w:style w:type="paragraph" w:customStyle="1" w:styleId="estilo1">
    <w:name w:val="estilo1"/>
    <w:basedOn w:val="Normal"/>
    <w:rsid w:val="00C90B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11">
    <w:name w:val="estilo11"/>
    <w:rsid w:val="00C90BC5"/>
    <w:rPr>
      <w:rFonts w:cs="Times New Roman"/>
    </w:rPr>
  </w:style>
  <w:style w:type="character" w:styleId="Textoennegrita">
    <w:name w:val="Strong"/>
    <w:qFormat/>
    <w:rsid w:val="00C90BC5"/>
    <w:rPr>
      <w:rFonts w:cs="Times New Roman"/>
      <w:b/>
      <w:bCs/>
    </w:rPr>
  </w:style>
  <w:style w:type="character" w:styleId="Refdecomentario">
    <w:name w:val="annotation reference"/>
    <w:semiHidden/>
    <w:rsid w:val="001D681C"/>
    <w:rPr>
      <w:sz w:val="16"/>
      <w:szCs w:val="16"/>
    </w:rPr>
  </w:style>
  <w:style w:type="paragraph" w:styleId="Textocomentario">
    <w:name w:val="annotation text"/>
    <w:basedOn w:val="Normal"/>
    <w:semiHidden/>
    <w:rsid w:val="001D68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D681C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552E"/>
    <w:rPr>
      <w:rFonts w:ascii="Arial" w:hAnsi="Arial"/>
      <w:sz w:val="22"/>
      <w:szCs w:val="22"/>
    </w:rPr>
  </w:style>
  <w:style w:type="paragraph" w:customStyle="1" w:styleId="Default">
    <w:name w:val="Default"/>
    <w:rsid w:val="00DA3D4A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A3D4A"/>
    <w:pPr>
      <w:spacing w:line="241" w:lineRule="atLeast"/>
    </w:pPr>
    <w:rPr>
      <w:rFonts w:cs="Times New Roman"/>
      <w:color w:val="auto"/>
    </w:rPr>
  </w:style>
  <w:style w:type="character" w:customStyle="1" w:styleId="A71">
    <w:name w:val="A71"/>
    <w:uiPriority w:val="99"/>
    <w:rsid w:val="00DA3D4A"/>
    <w:rPr>
      <w:rFonts w:cs="HelveticaNeueLT Std"/>
      <w:b/>
      <w:bCs/>
      <w:color w:val="000000"/>
      <w:sz w:val="22"/>
      <w:szCs w:val="22"/>
    </w:rPr>
  </w:style>
  <w:style w:type="character" w:customStyle="1" w:styleId="A15">
    <w:name w:val="A15"/>
    <w:uiPriority w:val="99"/>
    <w:rsid w:val="00DA3D4A"/>
    <w:rPr>
      <w:rFonts w:cs="HelveticaNeueLT Std"/>
      <w:b/>
      <w:bCs/>
      <w:color w:val="000000"/>
      <w:sz w:val="17"/>
      <w:szCs w:val="17"/>
    </w:rPr>
  </w:style>
  <w:style w:type="character" w:customStyle="1" w:styleId="A16">
    <w:name w:val="A16"/>
    <w:uiPriority w:val="99"/>
    <w:rsid w:val="00DA3D4A"/>
    <w:rPr>
      <w:rFonts w:ascii="HelveticaNeueLT Std Lt" w:hAnsi="HelveticaNeueLT Std Lt" w:cs="HelveticaNeueLT Std 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3BF"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5F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5FD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15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9159FE"/>
    <w:rPr>
      <w:rFonts w:ascii="Tahoma" w:hAnsi="Tahoma" w:cs="Tahoma"/>
      <w:sz w:val="16"/>
      <w:szCs w:val="16"/>
    </w:rPr>
  </w:style>
  <w:style w:type="character" w:styleId="Hipervnculo">
    <w:name w:val="Hyperlink"/>
    <w:rsid w:val="00C90BC5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C90BC5"/>
    <w:pPr>
      <w:ind w:left="720"/>
    </w:pPr>
    <w:rPr>
      <w:rFonts w:ascii="Calibri" w:hAnsi="Calibri"/>
      <w:lang w:eastAsia="en-US"/>
    </w:rPr>
  </w:style>
  <w:style w:type="paragraph" w:customStyle="1" w:styleId="estilo1">
    <w:name w:val="estilo1"/>
    <w:basedOn w:val="Normal"/>
    <w:rsid w:val="00C90B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11">
    <w:name w:val="estilo11"/>
    <w:rsid w:val="00C90BC5"/>
    <w:rPr>
      <w:rFonts w:cs="Times New Roman"/>
    </w:rPr>
  </w:style>
  <w:style w:type="character" w:styleId="Textoennegrita">
    <w:name w:val="Strong"/>
    <w:qFormat/>
    <w:rsid w:val="00C90BC5"/>
    <w:rPr>
      <w:rFonts w:cs="Times New Roman"/>
      <w:b/>
      <w:bCs/>
    </w:rPr>
  </w:style>
  <w:style w:type="character" w:styleId="Refdecomentario">
    <w:name w:val="annotation reference"/>
    <w:semiHidden/>
    <w:rsid w:val="001D681C"/>
    <w:rPr>
      <w:sz w:val="16"/>
      <w:szCs w:val="16"/>
    </w:rPr>
  </w:style>
  <w:style w:type="paragraph" w:styleId="Textocomentario">
    <w:name w:val="annotation text"/>
    <w:basedOn w:val="Normal"/>
    <w:semiHidden/>
    <w:rsid w:val="001D68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D681C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552E"/>
    <w:rPr>
      <w:rFonts w:ascii="Arial" w:hAnsi="Arial"/>
      <w:sz w:val="22"/>
      <w:szCs w:val="22"/>
    </w:rPr>
  </w:style>
  <w:style w:type="paragraph" w:customStyle="1" w:styleId="Default">
    <w:name w:val="Default"/>
    <w:rsid w:val="00DA3D4A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A3D4A"/>
    <w:pPr>
      <w:spacing w:line="241" w:lineRule="atLeast"/>
    </w:pPr>
    <w:rPr>
      <w:rFonts w:cs="Times New Roman"/>
      <w:color w:val="auto"/>
    </w:rPr>
  </w:style>
  <w:style w:type="character" w:customStyle="1" w:styleId="A71">
    <w:name w:val="A71"/>
    <w:uiPriority w:val="99"/>
    <w:rsid w:val="00DA3D4A"/>
    <w:rPr>
      <w:rFonts w:cs="HelveticaNeueLT Std"/>
      <w:b/>
      <w:bCs/>
      <w:color w:val="000000"/>
      <w:sz w:val="22"/>
      <w:szCs w:val="22"/>
    </w:rPr>
  </w:style>
  <w:style w:type="character" w:customStyle="1" w:styleId="A15">
    <w:name w:val="A15"/>
    <w:uiPriority w:val="99"/>
    <w:rsid w:val="00DA3D4A"/>
    <w:rPr>
      <w:rFonts w:cs="HelveticaNeueLT Std"/>
      <w:b/>
      <w:bCs/>
      <w:color w:val="000000"/>
      <w:sz w:val="17"/>
      <w:szCs w:val="17"/>
    </w:rPr>
  </w:style>
  <w:style w:type="character" w:customStyle="1" w:styleId="A16">
    <w:name w:val="A16"/>
    <w:uiPriority w:val="99"/>
    <w:rsid w:val="00DA3D4A"/>
    <w:rPr>
      <w:rFonts w:ascii="HelveticaNeueLT Std Lt" w:hAnsi="HelveticaNeueLT Std Lt" w:cs="HelveticaNeueLT Std 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6136879y\Desktop\plantilla%20basic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basica.dotx</Template>
  <TotalTime>1</TotalTime>
  <Pages>1</Pages>
  <Words>86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carta CEB color</vt:lpstr>
      <vt:lpstr>Plantilla carta CEB color</vt:lpstr>
    </vt:vector>
  </TitlesOfParts>
  <Company>Departament d'Educació</Company>
  <LinksUpToDate>false</LinksUpToDate>
  <CharactersWithSpaces>567</CharactersWithSpaces>
  <SharedDoc>false</SharedDoc>
  <HLinks>
    <vt:vector size="18" baseType="variant">
      <vt:variant>
        <vt:i4>983106</vt:i4>
      </vt:variant>
      <vt:variant>
        <vt:i4>6</vt:i4>
      </vt:variant>
      <vt:variant>
        <vt:i4>0</vt:i4>
      </vt:variant>
      <vt:variant>
        <vt:i4>5</vt:i4>
      </vt:variant>
      <vt:variant>
        <vt:lpwstr>http://gestiohoraris.ceb.loc/portal/</vt:lpwstr>
      </vt:variant>
      <vt:variant>
        <vt:lpwstr/>
      </vt:variant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http://gestiohoraris.ceb.loc/portal/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http://espaicomunicacio.ceb.loc/wordpress/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CEB color</dc:title>
  <dc:creator>CLARA BALAGUER NADAL</dc:creator>
  <cp:lastModifiedBy>super</cp:lastModifiedBy>
  <cp:revision>2</cp:revision>
  <cp:lastPrinted>2013-09-23T10:51:00Z</cp:lastPrinted>
  <dcterms:created xsi:type="dcterms:W3CDTF">2016-02-09T11:47:00Z</dcterms:created>
  <dcterms:modified xsi:type="dcterms:W3CDTF">2016-02-09T11:47:00Z</dcterms:modified>
</cp:coreProperties>
</file>